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E" w:rsidRDefault="00F75B3E" w:rsidP="00F75B3E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25" w:rsidRDefault="00462325" w:rsidP="00345930">
      <w:pPr>
        <w:spacing w:before="240"/>
        <w:ind w:firstLine="0"/>
        <w:jc w:val="center"/>
        <w:rPr>
          <w:sz w:val="32"/>
          <w:szCs w:val="32"/>
        </w:rPr>
      </w:pPr>
      <w:r w:rsidRPr="004539BF">
        <w:rPr>
          <w:b/>
          <w:szCs w:val="32"/>
        </w:rPr>
        <w:t>П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О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С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Т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А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Н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О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В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Л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Е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Н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И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Е</w:t>
      </w:r>
    </w:p>
    <w:p w:rsidR="004539BF" w:rsidRDefault="004539BF" w:rsidP="00462325">
      <w:pPr>
        <w:widowControl w:val="0"/>
        <w:ind w:firstLine="0"/>
        <w:jc w:val="center"/>
        <w:rPr>
          <w:b/>
          <w:sz w:val="22"/>
        </w:rPr>
      </w:pPr>
    </w:p>
    <w:p w:rsidR="00462325" w:rsidRPr="004539BF" w:rsidRDefault="00462325" w:rsidP="00462325">
      <w:pPr>
        <w:widowControl w:val="0"/>
        <w:ind w:firstLine="0"/>
        <w:jc w:val="center"/>
        <w:rPr>
          <w:sz w:val="22"/>
        </w:rPr>
      </w:pPr>
      <w:r w:rsidRPr="004539BF">
        <w:rPr>
          <w:b/>
          <w:sz w:val="22"/>
        </w:rPr>
        <w:t>АДМИНИ</w:t>
      </w:r>
      <w:r w:rsidR="00065A47">
        <w:rPr>
          <w:b/>
          <w:sz w:val="22"/>
        </w:rPr>
        <w:t>С</w:t>
      </w:r>
      <w:r w:rsidRPr="004539BF">
        <w:rPr>
          <w:b/>
          <w:sz w:val="22"/>
        </w:rPr>
        <w:t>ТРАЦИ</w:t>
      </w:r>
      <w:r w:rsidR="00065A47">
        <w:rPr>
          <w:b/>
          <w:sz w:val="22"/>
        </w:rPr>
        <w:t>И</w:t>
      </w:r>
      <w:r w:rsidRPr="004539BF">
        <w:rPr>
          <w:b/>
          <w:sz w:val="22"/>
        </w:rPr>
        <w:t xml:space="preserve"> КУДЫМКАРСКОГО МУНИЦИПАЛЬНОГО ОКРУГА</w:t>
      </w:r>
    </w:p>
    <w:p w:rsidR="007F340C" w:rsidRDefault="00866DB6" w:rsidP="00866DB6">
      <w:pPr>
        <w:widowControl w:val="0"/>
        <w:ind w:firstLine="0"/>
        <w:jc w:val="center"/>
        <w:rPr>
          <w:b/>
          <w:sz w:val="22"/>
        </w:rPr>
      </w:pPr>
      <w:r>
        <w:rPr>
          <w:b/>
          <w:sz w:val="22"/>
        </w:rPr>
        <w:t>ПЕРМСКОГО КРАЙ</w:t>
      </w:r>
    </w:p>
    <w:p w:rsidR="00866DB6" w:rsidRPr="00866DB6" w:rsidRDefault="00866DB6" w:rsidP="00866DB6">
      <w:pPr>
        <w:widowControl w:val="0"/>
        <w:ind w:firstLine="0"/>
        <w:jc w:val="center"/>
        <w:rPr>
          <w:szCs w:val="28"/>
        </w:rPr>
      </w:pPr>
    </w:p>
    <w:p w:rsidR="00F81516" w:rsidRDefault="009E44E8" w:rsidP="007F340C">
      <w:p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Pr="009E44E8">
        <w:rPr>
          <w:rFonts w:cs="Times New Roman"/>
          <w:u w:val="single"/>
        </w:rPr>
        <w:t>11.10.2022</w:t>
      </w:r>
      <w:r>
        <w:rPr>
          <w:rFonts w:cs="Times New Roman"/>
          <w:b/>
        </w:rPr>
        <w:t xml:space="preserve">                                                                      </w:t>
      </w:r>
      <w:r w:rsidRPr="009E44E8">
        <w:rPr>
          <w:rFonts w:cs="Times New Roman"/>
          <w:u w:val="single"/>
        </w:rPr>
        <w:t>СЭД-260-01-06-1705</w:t>
      </w:r>
    </w:p>
    <w:p w:rsidR="009E44E8" w:rsidRDefault="009E44E8" w:rsidP="007F340C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535" w:rsidRPr="00214B34" w:rsidTr="00F81516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7F3535" w:rsidP="00866DB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83981057"/>
            <w:r w:rsidR="00933FB7">
              <w:rPr>
                <w:rFonts w:ascii="Times New Roman" w:hAnsi="Times New Roman"/>
                <w:sz w:val="28"/>
                <w:szCs w:val="28"/>
              </w:rPr>
              <w:t>Программы профилактики</w:t>
            </w:r>
            <w:r w:rsidR="00933FB7" w:rsidRPr="00AB73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рисков причинения вреда (ущерба) охраняемым законом ценностям при осуществлении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в области охраны и использования особо охраняемых природных территорий </w:t>
            </w:r>
            <w:bookmarkEnd w:id="0"/>
            <w:r w:rsidR="00DD3BF6"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866DB6">
              <w:rPr>
                <w:rFonts w:ascii="Times New Roman" w:hAnsi="Times New Roman"/>
                <w:sz w:val="28"/>
                <w:szCs w:val="28"/>
              </w:rPr>
              <w:t>3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6232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:rsidR="007F340C" w:rsidRPr="001F0F9A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>В соответствии с федеральными законами</w:t>
      </w:r>
      <w:r w:rsidR="007F340C" w:rsidRPr="0092257E">
        <w:rPr>
          <w:rFonts w:cs="Times New Roman"/>
          <w:szCs w:val="28"/>
        </w:rPr>
        <w:t xml:space="preserve"> </w:t>
      </w:r>
      <w:r w:rsidR="00422B19" w:rsidRPr="0092257E">
        <w:rPr>
          <w:rFonts w:cs="Times New Roman"/>
          <w:szCs w:val="28"/>
        </w:rPr>
        <w:t xml:space="preserve">от 14.03.1995 </w:t>
      </w:r>
      <w:hyperlink r:id="rId12" w:history="1">
        <w:r w:rsidR="00422B19" w:rsidRPr="0092257E">
          <w:rPr>
            <w:rFonts w:cs="Times New Roman"/>
            <w:szCs w:val="28"/>
          </w:rPr>
          <w:t>№ 33-ФЗ</w:t>
        </w:r>
      </w:hyperlink>
      <w:r w:rsidR="00422B19" w:rsidRPr="0092257E">
        <w:rPr>
          <w:rFonts w:cs="Times New Roman"/>
          <w:szCs w:val="28"/>
        </w:rPr>
        <w:t xml:space="preserve"> «Об особо охраняемых природных территориях»,</w:t>
      </w:r>
      <w:r w:rsidR="00422B19">
        <w:rPr>
          <w:rFonts w:cs="Times New Roman"/>
          <w:szCs w:val="28"/>
        </w:rPr>
        <w:t xml:space="preserve"> </w:t>
      </w:r>
      <w:r w:rsidR="007F340C" w:rsidRPr="0092257E">
        <w:rPr>
          <w:rFonts w:cs="Times New Roman"/>
          <w:szCs w:val="28"/>
        </w:rPr>
        <w:t xml:space="preserve">от 06.10.2003 </w:t>
      </w:r>
      <w:hyperlink r:id="rId13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340C"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F340C" w:rsidRPr="0092257E">
        <w:rPr>
          <w:rFonts w:cs="Times New Roman"/>
          <w:szCs w:val="28"/>
        </w:rPr>
        <w:t xml:space="preserve">, </w:t>
      </w:r>
      <w:hyperlink r:id="rId14" w:history="1">
        <w:r w:rsidR="007F340C" w:rsidRPr="0092257E">
          <w:rPr>
            <w:rFonts w:cs="Times New Roman"/>
            <w:szCs w:val="28"/>
          </w:rPr>
          <w:t>Законом</w:t>
        </w:r>
      </w:hyperlink>
      <w:r w:rsidR="007F340C" w:rsidRPr="0092257E">
        <w:rPr>
          <w:rFonts w:cs="Times New Roman"/>
          <w:szCs w:val="28"/>
        </w:rPr>
        <w:t xml:space="preserve"> Пермского края от 04.12.2015 № 565-ПК «Об особо охраняемых природн</w:t>
      </w:r>
      <w:r w:rsidR="00462325">
        <w:rPr>
          <w:rFonts w:cs="Times New Roman"/>
          <w:szCs w:val="28"/>
        </w:rPr>
        <w:t xml:space="preserve">ых территориях Пермского края», </w:t>
      </w:r>
      <w:r w:rsidR="001F0F9A">
        <w:rPr>
          <w:rFonts w:cs="Times New Roman"/>
          <w:szCs w:val="28"/>
        </w:rPr>
        <w:t xml:space="preserve">решениями  </w:t>
      </w:r>
      <w:r w:rsidR="007F340C" w:rsidRPr="0092257E">
        <w:rPr>
          <w:rFonts w:cs="Times New Roman"/>
          <w:szCs w:val="28"/>
        </w:rPr>
        <w:t xml:space="preserve"> Думы Кудымкарского муниципального округа Пермского края от 19.11.2020 № 177 «Об утверждении Положения об организации, охране и использовании особо охраняемых природных территорий местного значения Кудымкарского муниципального округа Пермского края»</w:t>
      </w:r>
      <w:r w:rsidR="001F0F9A">
        <w:rPr>
          <w:rFonts w:cs="Times New Roman"/>
          <w:szCs w:val="28"/>
        </w:rPr>
        <w:t xml:space="preserve">, от 23.09.2021 № 129 </w:t>
      </w:r>
      <w:r w:rsidR="001F0F9A">
        <w:rPr>
          <w:rFonts w:cs="Times New Roman"/>
          <w:color w:val="000000"/>
          <w:szCs w:val="28"/>
          <w:lang w:eastAsia="ru-RU"/>
        </w:rPr>
        <w:t xml:space="preserve">«Об утверждении </w:t>
      </w:r>
      <w:r w:rsidR="001F0F9A" w:rsidRPr="00AB73A9">
        <w:rPr>
          <w:rFonts w:cs="Times New Roman"/>
          <w:color w:val="000000"/>
          <w:szCs w:val="28"/>
          <w:lang w:eastAsia="ru-RU"/>
        </w:rPr>
        <w:t>Положени</w:t>
      </w:r>
      <w:r w:rsidR="001F0F9A">
        <w:rPr>
          <w:rFonts w:cs="Times New Roman"/>
          <w:color w:val="000000"/>
          <w:szCs w:val="28"/>
          <w:lang w:eastAsia="ru-RU"/>
        </w:rPr>
        <w:t>я</w:t>
      </w:r>
      <w:r w:rsidR="001F0F9A" w:rsidRPr="00AB73A9">
        <w:rPr>
          <w:rFonts w:cs="Times New Roman"/>
          <w:color w:val="000000"/>
          <w:szCs w:val="28"/>
          <w:lang w:eastAsia="ru-RU"/>
        </w:rPr>
        <w:t xml:space="preserve"> о</w:t>
      </w:r>
      <w:r w:rsidR="001F0F9A" w:rsidRPr="008D2C7B">
        <w:rPr>
          <w:szCs w:val="28"/>
        </w:rPr>
        <w:t xml:space="preserve"> муниципально</w:t>
      </w:r>
      <w:r w:rsidR="001F0F9A">
        <w:rPr>
          <w:szCs w:val="28"/>
        </w:rPr>
        <w:t>м</w:t>
      </w:r>
      <w:r w:rsidR="001F0F9A" w:rsidRPr="008D2C7B">
        <w:rPr>
          <w:szCs w:val="28"/>
        </w:rPr>
        <w:t xml:space="preserve"> контрол</w:t>
      </w:r>
      <w:r w:rsidR="001F0F9A">
        <w:rPr>
          <w:szCs w:val="28"/>
        </w:rPr>
        <w:t>е</w:t>
      </w:r>
      <w:r w:rsidR="001F0F9A" w:rsidRPr="008D2C7B">
        <w:rPr>
          <w:szCs w:val="28"/>
        </w:rPr>
        <w:t xml:space="preserve"> в области охраны </w:t>
      </w:r>
      <w:r w:rsidR="001F0F9A">
        <w:rPr>
          <w:szCs w:val="28"/>
        </w:rPr>
        <w:t xml:space="preserve">и использования </w:t>
      </w:r>
      <w:r w:rsidR="001F0F9A" w:rsidRPr="008D2C7B">
        <w:rPr>
          <w:szCs w:val="28"/>
        </w:rPr>
        <w:t xml:space="preserve">особо охраняемых природных территорий </w:t>
      </w:r>
      <w:r w:rsidR="001F0F9A">
        <w:rPr>
          <w:szCs w:val="28"/>
        </w:rPr>
        <w:t xml:space="preserve">Кудымкарского муниципального округа Пермского </w:t>
      </w:r>
      <w:r w:rsidR="001F0F9A" w:rsidRPr="00AB4000">
        <w:rPr>
          <w:szCs w:val="28"/>
        </w:rPr>
        <w:t>края</w:t>
      </w:r>
      <w:r w:rsidR="001F0F9A">
        <w:rPr>
          <w:szCs w:val="28"/>
        </w:rPr>
        <w:t>»</w:t>
      </w:r>
      <w:r w:rsidR="004539BF">
        <w:rPr>
          <w:rFonts w:cs="Times New Roman"/>
          <w:szCs w:val="28"/>
        </w:rPr>
        <w:t xml:space="preserve">, </w:t>
      </w:r>
      <w:r w:rsidR="004539BF" w:rsidRPr="005D3BD6">
        <w:rPr>
          <w:bCs/>
          <w:szCs w:val="28"/>
        </w:rPr>
        <w:t>Устав</w:t>
      </w:r>
      <w:r w:rsidR="004539BF">
        <w:rPr>
          <w:bCs/>
          <w:szCs w:val="28"/>
        </w:rPr>
        <w:t>ом</w:t>
      </w:r>
      <w:r w:rsidR="004539BF" w:rsidRPr="005D3BD6">
        <w:rPr>
          <w:bCs/>
          <w:szCs w:val="28"/>
        </w:rPr>
        <w:t xml:space="preserve"> Кудымкарского муниципального округа Пермского края</w:t>
      </w:r>
      <w:r w:rsidR="001F0F9A">
        <w:rPr>
          <w:bCs/>
          <w:szCs w:val="28"/>
        </w:rPr>
        <w:t>,</w:t>
      </w:r>
      <w:r w:rsidR="00462325">
        <w:rPr>
          <w:bCs/>
          <w:szCs w:val="28"/>
        </w:rPr>
        <w:t xml:space="preserve"> администрация</w:t>
      </w:r>
      <w:r w:rsidR="00462325" w:rsidRPr="005D3BD6">
        <w:rPr>
          <w:bCs/>
          <w:szCs w:val="28"/>
        </w:rPr>
        <w:t xml:space="preserve"> Кудымкарского муниципального округа Пермского края</w:t>
      </w:r>
    </w:p>
    <w:p w:rsidR="007F340C" w:rsidRPr="00F75B3E" w:rsidRDefault="00462325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1F0F9A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F340C" w:rsidRDefault="007F340C" w:rsidP="007F340C">
      <w:pPr>
        <w:jc w:val="both"/>
        <w:rPr>
          <w:rFonts w:cs="Times New Roman"/>
          <w:szCs w:val="28"/>
          <w:lang w:eastAsia="ru-RU"/>
        </w:rPr>
      </w:pPr>
      <w:r w:rsidRPr="0092257E">
        <w:rPr>
          <w:rFonts w:cs="Times New Roman"/>
          <w:szCs w:val="28"/>
        </w:rPr>
        <w:t>1. Утвердить прилагаем</w:t>
      </w:r>
      <w:r w:rsidR="00DD3BF6">
        <w:rPr>
          <w:rFonts w:cs="Times New Roman"/>
          <w:szCs w:val="28"/>
        </w:rPr>
        <w:t>ую</w:t>
      </w:r>
      <w:r w:rsidRPr="0092257E">
        <w:rPr>
          <w:rFonts w:cs="Times New Roman"/>
          <w:szCs w:val="28"/>
        </w:rPr>
        <w:t xml:space="preserve"> </w:t>
      </w:r>
      <w:r w:rsidR="00DD3BF6">
        <w:t>Программу профилактики</w:t>
      </w:r>
      <w:r w:rsidRPr="0092257E">
        <w:rPr>
          <w:rFonts w:cs="Times New Roman"/>
          <w:szCs w:val="28"/>
        </w:rPr>
        <w:t xml:space="preserve"> </w:t>
      </w:r>
      <w:r w:rsidR="00DD3BF6" w:rsidRPr="00AB73A9">
        <w:rPr>
          <w:bCs/>
          <w:color w:val="000000"/>
          <w:szCs w:val="28"/>
        </w:rPr>
        <w:t>рисков причинения вреда (ущерба) охраняемым законом ценностям при осуществлении</w:t>
      </w:r>
      <w:r w:rsidR="00DD3BF6" w:rsidRPr="00AB73A9">
        <w:rPr>
          <w:bCs/>
          <w:szCs w:val="28"/>
        </w:rPr>
        <w:t xml:space="preserve"> муниципального контроля </w:t>
      </w:r>
      <w:r w:rsidR="00DD3BF6">
        <w:rPr>
          <w:bCs/>
          <w:szCs w:val="28"/>
        </w:rPr>
        <w:t xml:space="preserve">в области </w:t>
      </w:r>
      <w:r w:rsidR="00DD3BF6" w:rsidRPr="00AB73A9">
        <w:rPr>
          <w:bCs/>
          <w:szCs w:val="28"/>
        </w:rPr>
        <w:t>охраны и использования особо охраняемых природных территорий</w:t>
      </w:r>
      <w:r w:rsidRPr="0092257E">
        <w:rPr>
          <w:rFonts w:cs="Times New Roman"/>
          <w:szCs w:val="28"/>
        </w:rPr>
        <w:t xml:space="preserve"> </w:t>
      </w:r>
      <w:r w:rsidRPr="0092257E">
        <w:rPr>
          <w:rFonts w:cs="Times New Roman"/>
          <w:szCs w:val="28"/>
          <w:lang w:eastAsia="ru-RU"/>
        </w:rPr>
        <w:t>Кудымкарского муниципального округа Пермского края</w:t>
      </w:r>
      <w:r w:rsidR="00462325">
        <w:rPr>
          <w:rFonts w:cs="Times New Roman"/>
          <w:szCs w:val="28"/>
          <w:lang w:eastAsia="ru-RU"/>
        </w:rPr>
        <w:t xml:space="preserve"> на 202</w:t>
      </w:r>
      <w:r w:rsidR="00866DB6">
        <w:rPr>
          <w:rFonts w:cs="Times New Roman"/>
          <w:szCs w:val="28"/>
          <w:lang w:eastAsia="ru-RU"/>
        </w:rPr>
        <w:t>3</w:t>
      </w:r>
      <w:r w:rsidR="00462325">
        <w:rPr>
          <w:rFonts w:cs="Times New Roman"/>
          <w:szCs w:val="28"/>
          <w:lang w:eastAsia="ru-RU"/>
        </w:rPr>
        <w:t xml:space="preserve"> год</w:t>
      </w:r>
      <w:r w:rsidRPr="0092257E">
        <w:rPr>
          <w:rFonts w:cs="Times New Roman"/>
          <w:szCs w:val="28"/>
          <w:lang w:eastAsia="ru-RU"/>
        </w:rPr>
        <w:t>.</w:t>
      </w:r>
    </w:p>
    <w:p w:rsidR="00CB56CF" w:rsidRPr="0092257E" w:rsidRDefault="00CB56CF" w:rsidP="00CB56CF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75B3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постановление</w:t>
      </w:r>
      <w:r w:rsidRPr="00F75B3E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01.01.202</w:t>
      </w:r>
      <w:r w:rsidR="00866DB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года.</w:t>
      </w:r>
    </w:p>
    <w:p w:rsidR="00CB56CF" w:rsidRDefault="00CB56CF" w:rsidP="0013688A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75B3E" w:rsidRPr="00F75B3E">
        <w:rPr>
          <w:rFonts w:cs="Times New Roman"/>
          <w:szCs w:val="28"/>
        </w:rPr>
        <w:t xml:space="preserve">. Опубликовать настоящее </w:t>
      </w:r>
      <w:r w:rsidR="00E768C4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в газете «Иньвенский край»</w:t>
      </w:r>
      <w:r w:rsidR="0013688A">
        <w:rPr>
          <w:rFonts w:cs="Times New Roman"/>
          <w:szCs w:val="28"/>
        </w:rPr>
        <w:t xml:space="preserve"> и разместить </w:t>
      </w:r>
      <w:r w:rsidR="0013688A" w:rsidRPr="00F44693">
        <w:rPr>
          <w:rFonts w:cs="Times New Roman"/>
          <w:color w:val="000000"/>
          <w:szCs w:val="28"/>
          <w:lang w:eastAsia="ru-RU"/>
        </w:rPr>
        <w:t xml:space="preserve">на официальном сайте </w:t>
      </w:r>
      <w:r w:rsidR="00866DB6">
        <w:rPr>
          <w:rFonts w:cs="Times New Roman"/>
          <w:color w:val="000000"/>
          <w:szCs w:val="28"/>
          <w:lang w:eastAsia="ru-RU"/>
        </w:rPr>
        <w:t xml:space="preserve">администрации </w:t>
      </w:r>
      <w:r w:rsidR="0013688A" w:rsidRPr="00F44693">
        <w:rPr>
          <w:rFonts w:cs="Times New Roman"/>
          <w:szCs w:val="28"/>
        </w:rPr>
        <w:t>Кудымкарского муниципального округа Пермского края в информационно-телекоммуникационной сети «Интернет»</w:t>
      </w:r>
      <w:r w:rsidR="0013688A">
        <w:rPr>
          <w:rFonts w:cs="Times New Roman"/>
          <w:szCs w:val="28"/>
        </w:rPr>
        <w:t>.</w:t>
      </w:r>
    </w:p>
    <w:p w:rsidR="00F81516" w:rsidRDefault="00F81516" w:rsidP="0013688A">
      <w:pPr>
        <w:widowControl w:val="0"/>
        <w:jc w:val="both"/>
        <w:rPr>
          <w:rFonts w:cs="Times New Roman"/>
          <w:szCs w:val="28"/>
        </w:rPr>
      </w:pPr>
    </w:p>
    <w:p w:rsidR="0017310C" w:rsidRDefault="0017310C" w:rsidP="0013688A">
      <w:pPr>
        <w:widowControl w:val="0"/>
        <w:jc w:val="both"/>
        <w:rPr>
          <w:rFonts w:cs="Times New Roman"/>
          <w:szCs w:val="28"/>
        </w:rPr>
      </w:pPr>
    </w:p>
    <w:p w:rsidR="00F81516" w:rsidRDefault="00F81516" w:rsidP="0013688A">
      <w:pPr>
        <w:widowControl w:val="0"/>
        <w:jc w:val="both"/>
        <w:rPr>
          <w:rFonts w:cs="Times New Roman"/>
          <w:szCs w:val="28"/>
        </w:rPr>
      </w:pPr>
    </w:p>
    <w:p w:rsidR="00F81516" w:rsidRDefault="00F81516" w:rsidP="009E44E8">
      <w:pPr>
        <w:widowControl w:val="0"/>
        <w:ind w:firstLine="0"/>
        <w:jc w:val="both"/>
        <w:rPr>
          <w:rFonts w:cs="Times New Roman"/>
          <w:szCs w:val="28"/>
        </w:rPr>
      </w:pPr>
    </w:p>
    <w:p w:rsidR="00F75B3E" w:rsidRDefault="00E768C4" w:rsidP="00F75B3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F75B3E" w:rsidRPr="00F75B3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92257E">
        <w:rPr>
          <w:rFonts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Pr="0092257E">
        <w:rPr>
          <w:rFonts w:cs="Times New Roman"/>
          <w:szCs w:val="28"/>
        </w:rPr>
        <w:t>администрации Кудымкарского муниципального округа Пермского края по экономическому и территориальному развитию.</w:t>
      </w:r>
    </w:p>
    <w:p w:rsidR="007D08CF" w:rsidRPr="0017310C" w:rsidRDefault="007D08CF" w:rsidP="00F75B3E">
      <w:pPr>
        <w:widowControl w:val="0"/>
        <w:jc w:val="both"/>
        <w:rPr>
          <w:rFonts w:cs="Times New Roman"/>
          <w:szCs w:val="28"/>
        </w:rPr>
      </w:pPr>
    </w:p>
    <w:p w:rsidR="004539BF" w:rsidRPr="0017310C" w:rsidRDefault="004539BF" w:rsidP="0013688A">
      <w:pPr>
        <w:widowControl w:val="0"/>
        <w:ind w:firstLine="0"/>
        <w:jc w:val="both"/>
        <w:rPr>
          <w:rFonts w:cs="Times New Roman"/>
          <w:szCs w:val="28"/>
        </w:rPr>
      </w:pPr>
    </w:p>
    <w:p w:rsidR="00F81516" w:rsidRPr="0017310C" w:rsidRDefault="00F81516" w:rsidP="0013688A">
      <w:pPr>
        <w:widowControl w:val="0"/>
        <w:ind w:firstLine="0"/>
        <w:jc w:val="both"/>
        <w:rPr>
          <w:rFonts w:cs="Times New Roman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962"/>
        <w:gridCol w:w="2659"/>
        <w:gridCol w:w="2444"/>
      </w:tblGrid>
      <w:tr w:rsidR="004539BF" w:rsidRPr="00FA29FE" w:rsidTr="00CB56CF">
        <w:tc>
          <w:tcPr>
            <w:tcW w:w="7621" w:type="dxa"/>
            <w:gridSpan w:val="2"/>
            <w:shd w:val="clear" w:color="auto" w:fill="auto"/>
            <w:hideMark/>
          </w:tcPr>
          <w:p w:rsidR="00CB56CF" w:rsidRPr="00FA29FE" w:rsidRDefault="00866DB6" w:rsidP="00CB56C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>. г</w:t>
            </w:r>
            <w:r w:rsidR="00CB56CF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CB56CF" w:rsidRPr="00FA29FE">
              <w:rPr>
                <w:szCs w:val="28"/>
              </w:rPr>
              <w:t xml:space="preserve"> муниципального округа – </w:t>
            </w:r>
          </w:p>
          <w:p w:rsidR="00CB56CF" w:rsidRPr="00FA29FE" w:rsidRDefault="00CB56CF" w:rsidP="00CB56C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глав</w:t>
            </w:r>
            <w:r w:rsidR="00866DB6">
              <w:rPr>
                <w:szCs w:val="28"/>
              </w:rPr>
              <w:t>ы</w:t>
            </w:r>
            <w:r w:rsidRPr="00FA29FE">
              <w:rPr>
                <w:szCs w:val="28"/>
              </w:rPr>
              <w:t xml:space="preserve"> администрации Кудымкарского </w:t>
            </w:r>
          </w:p>
          <w:p w:rsidR="00CB56CF" w:rsidRPr="00FA29FE" w:rsidRDefault="00CB56CF" w:rsidP="00CB56C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муниципального округа Пермского края</w:t>
            </w:r>
          </w:p>
          <w:p w:rsidR="004539BF" w:rsidRPr="00FA29FE" w:rsidRDefault="004539BF" w:rsidP="004539B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4539BF" w:rsidRPr="00FA29FE" w:rsidRDefault="004539BF" w:rsidP="004539B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</w:p>
          <w:p w:rsidR="004539BF" w:rsidRPr="00FA29FE" w:rsidRDefault="004539BF" w:rsidP="004539BF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</w:p>
          <w:p w:rsidR="004539BF" w:rsidRPr="00FA29FE" w:rsidRDefault="00866DB6" w:rsidP="004539BF">
            <w:pPr>
              <w:widowControl w:val="0"/>
              <w:shd w:val="clear" w:color="auto" w:fill="FFFFFF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С.А. Коновалова</w:t>
            </w:r>
          </w:p>
        </w:tc>
      </w:tr>
      <w:tr w:rsidR="00ED633F" w:rsidRPr="00ED633F" w:rsidTr="00CB56CF">
        <w:tc>
          <w:tcPr>
            <w:tcW w:w="4962" w:type="dxa"/>
            <w:shd w:val="clear" w:color="auto" w:fill="auto"/>
          </w:tcPr>
          <w:p w:rsidR="00ED633F" w:rsidRPr="00ED633F" w:rsidRDefault="00ED633F" w:rsidP="00497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16" w:rsidRDefault="00F81516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25" w:rsidRPr="00ED633F" w:rsidRDefault="00020DA1" w:rsidP="00462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462325" w:rsidRPr="00ED633F" w:rsidRDefault="00020DA1" w:rsidP="00020D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4623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62325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462325" w:rsidRPr="00ED633F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:rsidR="00ED633F" w:rsidRPr="00866DB6" w:rsidRDefault="00F81516" w:rsidP="00866D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44E8" w:rsidRPr="009E4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11.10.2022</w:t>
            </w:r>
            <w:r w:rsidR="009E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325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44E8" w:rsidRPr="009E4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СЭД-260-01-06-1705</w:t>
            </w:r>
          </w:p>
        </w:tc>
      </w:tr>
    </w:tbl>
    <w:p w:rsidR="007F340C" w:rsidRDefault="007F340C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F381B" w:rsidRDefault="00AF381B" w:rsidP="004C512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4C5125" w:rsidRDefault="00AF381B" w:rsidP="004C512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профилактики</w:t>
      </w:r>
      <w:r w:rsidRPr="00AF381B">
        <w:rPr>
          <w:rFonts w:cs="Times New Roman"/>
          <w:b/>
          <w:bCs/>
          <w:color w:val="000000"/>
          <w:szCs w:val="28"/>
        </w:rPr>
        <w:t xml:space="preserve"> рисков причинения вреда (ущерба) охраняемым законом ценностям при осуществлении</w:t>
      </w:r>
      <w:r w:rsidRPr="00AF381B">
        <w:rPr>
          <w:b/>
          <w:szCs w:val="28"/>
        </w:rPr>
        <w:t xml:space="preserve"> муниципального контроля в области охраны и использования особо охраняемых природных территорий Кудымкарского муниципального округа Пермского края на 202</w:t>
      </w:r>
      <w:r w:rsidR="00866DB6">
        <w:rPr>
          <w:b/>
          <w:szCs w:val="28"/>
        </w:rPr>
        <w:t>3</w:t>
      </w:r>
      <w:r w:rsidRPr="00AF381B">
        <w:rPr>
          <w:b/>
          <w:szCs w:val="28"/>
        </w:rPr>
        <w:t xml:space="preserve"> г</w:t>
      </w:r>
      <w:r w:rsidR="00462325">
        <w:rPr>
          <w:b/>
          <w:szCs w:val="28"/>
        </w:rPr>
        <w:t>од</w:t>
      </w:r>
    </w:p>
    <w:p w:rsidR="00CB56CF" w:rsidRDefault="00CB56CF" w:rsidP="004C5125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</w:p>
    <w:p w:rsidR="00CB56CF" w:rsidRPr="00AF381B" w:rsidRDefault="00D72113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b/>
          <w:szCs w:val="28"/>
        </w:rPr>
        <w:t>1. Общие положения</w:t>
      </w:r>
    </w:p>
    <w:p w:rsidR="004C5125" w:rsidRPr="000314BF" w:rsidRDefault="004C5125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F381B" w:rsidRPr="004539BF" w:rsidRDefault="00CB56CF" w:rsidP="004539BF">
      <w:pPr>
        <w:ind w:firstLine="710"/>
        <w:jc w:val="both"/>
        <w:rPr>
          <w:szCs w:val="28"/>
        </w:rPr>
      </w:pPr>
      <w:r>
        <w:rPr>
          <w:rFonts w:cs="Times New Roman"/>
          <w:color w:val="000000"/>
          <w:szCs w:val="28"/>
          <w:lang w:eastAsia="ru-RU"/>
        </w:rPr>
        <w:t xml:space="preserve">1.1. </w:t>
      </w:r>
      <w:r w:rsidR="00AF381B" w:rsidRPr="00AB73A9">
        <w:rPr>
          <w:rFonts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AF381B" w:rsidRPr="00AB73A9">
        <w:rPr>
          <w:bCs/>
          <w:szCs w:val="28"/>
        </w:rPr>
        <w:t xml:space="preserve"> муниципального контроля </w:t>
      </w:r>
      <w:r w:rsidR="00AF381B">
        <w:rPr>
          <w:bCs/>
          <w:szCs w:val="28"/>
        </w:rPr>
        <w:t xml:space="preserve">в области </w:t>
      </w:r>
      <w:r w:rsidR="00AF381B" w:rsidRPr="00AB73A9">
        <w:rPr>
          <w:bCs/>
          <w:szCs w:val="28"/>
        </w:rPr>
        <w:t xml:space="preserve">охраны и использования особо охраняемых природных территорий </w:t>
      </w:r>
      <w:r w:rsidR="00AD3C96">
        <w:rPr>
          <w:bCs/>
          <w:szCs w:val="28"/>
        </w:rPr>
        <w:t>Кудымкарского муниципального округа Пермского края</w:t>
      </w:r>
      <w:r w:rsidR="001D74FB">
        <w:rPr>
          <w:bCs/>
          <w:szCs w:val="28"/>
        </w:rPr>
        <w:t xml:space="preserve"> </w:t>
      </w:r>
      <w:r w:rsidR="00065A47">
        <w:rPr>
          <w:szCs w:val="28"/>
        </w:rPr>
        <w:t>на 202</w:t>
      </w:r>
      <w:r w:rsidR="0017310C">
        <w:rPr>
          <w:szCs w:val="28"/>
        </w:rPr>
        <w:t>3</w:t>
      </w:r>
      <w:r w:rsidR="00065A47">
        <w:rPr>
          <w:szCs w:val="28"/>
        </w:rPr>
        <w:t xml:space="preserve"> год</w:t>
      </w:r>
      <w:r w:rsidR="00AF381B">
        <w:rPr>
          <w:szCs w:val="28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(далее - Программа)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F381B" w:rsidRPr="00AB73A9">
        <w:rPr>
          <w:bCs/>
          <w:szCs w:val="28"/>
        </w:rPr>
        <w:t xml:space="preserve">муниципального контроля </w:t>
      </w:r>
      <w:r w:rsidR="00AF381B">
        <w:rPr>
          <w:bCs/>
          <w:szCs w:val="28"/>
        </w:rPr>
        <w:t xml:space="preserve">в области </w:t>
      </w:r>
      <w:r w:rsidR="00AF381B" w:rsidRPr="00AB73A9">
        <w:rPr>
          <w:bCs/>
          <w:szCs w:val="28"/>
        </w:rPr>
        <w:t xml:space="preserve">охраны и использования особо охраняемых природных территорий </w:t>
      </w:r>
      <w:r w:rsidR="001D74FB">
        <w:rPr>
          <w:bCs/>
          <w:szCs w:val="28"/>
        </w:rPr>
        <w:t>Кудымкарского муниципального округа Пермского края</w:t>
      </w:r>
      <w:r w:rsidR="00AF381B">
        <w:rPr>
          <w:szCs w:val="28"/>
        </w:rPr>
        <w:t xml:space="preserve"> </w:t>
      </w:r>
      <w:r w:rsidR="00AF381B" w:rsidRPr="00AB73A9">
        <w:rPr>
          <w:rFonts w:cs="Times New Roman"/>
          <w:color w:val="000000"/>
          <w:szCs w:val="28"/>
          <w:lang w:eastAsia="ru-RU"/>
        </w:rPr>
        <w:t>(далее – муниципальный контроль).</w:t>
      </w:r>
    </w:p>
    <w:p w:rsidR="00471455" w:rsidRDefault="00471455" w:rsidP="00AF381B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</w:p>
    <w:p w:rsidR="00471455" w:rsidRDefault="00CB56CF" w:rsidP="00244AC7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2</w:t>
      </w:r>
      <w:r w:rsidR="00471455" w:rsidRPr="00471455">
        <w:rPr>
          <w:rFonts w:cs="Times New Roman"/>
          <w:b/>
          <w:color w:val="000000"/>
          <w:szCs w:val="28"/>
          <w:lang w:eastAsia="ru-RU"/>
        </w:rPr>
        <w:t xml:space="preserve">. </w:t>
      </w:r>
      <w:r w:rsidR="00471455">
        <w:rPr>
          <w:rFonts w:cs="Times New Roman"/>
          <w:b/>
          <w:color w:val="000000"/>
          <w:szCs w:val="28"/>
          <w:lang w:eastAsia="ru-RU"/>
        </w:rPr>
        <w:t>О</w:t>
      </w:r>
      <w:r w:rsidR="00471455"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 w:rsidR="00471455">
        <w:rPr>
          <w:rFonts w:eastAsia="Calibri"/>
          <w:b/>
          <w:szCs w:val="28"/>
        </w:rPr>
        <w:t>а</w:t>
      </w:r>
      <w:r w:rsidR="00471455" w:rsidRPr="00471455">
        <w:rPr>
          <w:rFonts w:eastAsia="Calibri"/>
          <w:b/>
          <w:szCs w:val="28"/>
        </w:rPr>
        <w:t>дминистрац</w:t>
      </w:r>
      <w:r w:rsidR="00471455">
        <w:rPr>
          <w:rFonts w:eastAsia="Calibri"/>
          <w:b/>
          <w:szCs w:val="28"/>
        </w:rPr>
        <w:t>ии</w:t>
      </w:r>
      <w:r w:rsidR="00471455" w:rsidRPr="00471455">
        <w:rPr>
          <w:rFonts w:eastAsia="Calibri"/>
          <w:b/>
          <w:szCs w:val="28"/>
        </w:rPr>
        <w:t xml:space="preserve"> Ку</w:t>
      </w:r>
      <w:r w:rsidR="00471455">
        <w:rPr>
          <w:rFonts w:eastAsia="Calibri"/>
          <w:b/>
          <w:szCs w:val="28"/>
        </w:rPr>
        <w:t xml:space="preserve">дымкарского муниципального округа </w:t>
      </w:r>
    </w:p>
    <w:p w:rsidR="00471455" w:rsidRDefault="00471455" w:rsidP="00244AC7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471455" w:rsidRPr="00471455" w:rsidRDefault="00471455" w:rsidP="00471455">
      <w:pPr>
        <w:ind w:firstLine="71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p w:rsidR="00866DB6" w:rsidRPr="00667066" w:rsidRDefault="00866DB6" w:rsidP="00866DB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2</w:t>
      </w:r>
      <w:r w:rsidRPr="00095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8B9">
        <w:rPr>
          <w:sz w:val="28"/>
          <w:szCs w:val="28"/>
        </w:rPr>
        <w:t xml:space="preserve">. </w:t>
      </w:r>
      <w:r w:rsidRPr="00667066">
        <w:rPr>
          <w:color w:val="1E1D1E"/>
          <w:sz w:val="28"/>
          <w:szCs w:val="28"/>
        </w:rPr>
        <w:t>Муниципальный контроль осуществляет</w:t>
      </w:r>
      <w:r>
        <w:rPr>
          <w:color w:val="1E1D1E"/>
          <w:sz w:val="28"/>
          <w:szCs w:val="28"/>
        </w:rPr>
        <w:t>ся должностными лицами</w:t>
      </w:r>
      <w:r w:rsidRPr="00667066">
        <w:rPr>
          <w:color w:val="1E1D1E"/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управления экономики администрации Кудымкарского муниципального округа Пермского края (далее – уполномоченный орган)</w:t>
      </w:r>
      <w:r w:rsidRPr="00667066">
        <w:rPr>
          <w:color w:val="1E1D1E"/>
          <w:sz w:val="28"/>
          <w:szCs w:val="28"/>
        </w:rPr>
        <w:t>.</w:t>
      </w:r>
    </w:p>
    <w:p w:rsidR="00866DB6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2.2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. В соответствии с Положением о муниципальном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жилищном контроле, осуществляемом на 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1E1D1E"/>
          <w:sz w:val="28"/>
          <w:szCs w:val="28"/>
        </w:rPr>
        <w:t>Кудымкарского муниципального округа Пермского края, утвержденным р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ешением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Думы Кудымкарского муниципального округа Пермского края от 28.09.2021 № 148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</w:rPr>
        <w:t>(далее – Положение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),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предметом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1E1D1E"/>
          <w:sz w:val="28"/>
          <w:szCs w:val="28"/>
        </w:rPr>
        <w:t>я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актами.</w:t>
      </w:r>
    </w:p>
    <w:p w:rsidR="00866DB6" w:rsidRPr="000958B9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2022 году по муниципальному контролю не проводились.</w:t>
      </w:r>
    </w:p>
    <w:p w:rsidR="00866DB6" w:rsidRDefault="00866DB6" w:rsidP="00866DB6">
      <w:pPr>
        <w:widowControl w:val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2.3. </w:t>
      </w:r>
      <w:r w:rsidRPr="00AB73A9">
        <w:rPr>
          <w:rFonts w:cs="Times New Roman"/>
          <w:color w:val="000000"/>
          <w:szCs w:val="28"/>
          <w:lang w:eastAsia="ru-RU"/>
        </w:rPr>
        <w:t xml:space="preserve">Объектами муниципального контроля являются: </w:t>
      </w:r>
    </w:p>
    <w:p w:rsidR="00866DB6" w:rsidRDefault="00866DB6" w:rsidP="00866DB6">
      <w:pPr>
        <w:suppressAutoHyphens/>
        <w:ind w:firstLine="567"/>
        <w:contextualSpacing/>
        <w:jc w:val="both"/>
      </w:pPr>
      <w:r>
        <w:rPr>
          <w:rFonts w:cs="Times New Roman"/>
          <w:szCs w:val="28"/>
          <w:lang w:eastAsia="ru-RU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rPr>
          <w:rFonts w:cs="Times New Roman"/>
          <w:szCs w:val="28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866DB6" w:rsidRDefault="00866DB6" w:rsidP="00866DB6">
      <w:pPr>
        <w:suppressAutoHyphens/>
        <w:autoSpaceDE w:val="0"/>
        <w:ind w:firstLine="567"/>
        <w:jc w:val="both"/>
      </w:pPr>
      <w:r>
        <w:rPr>
          <w:rFonts w:cs="Times New Roman"/>
          <w:szCs w:val="28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66DB6" w:rsidRPr="00D528FB" w:rsidRDefault="00866DB6" w:rsidP="00866DB6">
      <w:pPr>
        <w:pStyle w:val="af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жилые помещения и </w:t>
      </w:r>
      <w:r w:rsidRPr="00D528FB">
        <w:rPr>
          <w:rFonts w:ascii="Times New Roman" w:hAnsi="Times New Roman"/>
          <w:sz w:val="28"/>
          <w:szCs w:val="28"/>
          <w:lang w:eastAsia="ru-RU"/>
        </w:rPr>
        <w:t>другие объекты, которыми граждане и организации владеют и (или) пользуются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66DB6" w:rsidRDefault="00866DB6" w:rsidP="00866DB6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2.4. З</w:t>
      </w:r>
      <w:r w:rsidRPr="00AB73A9">
        <w:rPr>
          <w:rFonts w:cs="Times New Roman"/>
          <w:color w:val="000000"/>
          <w:szCs w:val="28"/>
          <w:lang w:eastAsia="ru-RU"/>
        </w:rPr>
        <w:t>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 w:rsidRPr="00FC7519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Кудымкарского муниципального округа Пермского края (далее – администрация округа)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</w:t>
      </w:r>
      <w:r>
        <w:rPr>
          <w:rFonts w:cs="Times New Roman"/>
          <w:color w:val="000000"/>
          <w:szCs w:val="28"/>
          <w:lang w:eastAsia="ru-RU"/>
        </w:rPr>
        <w:t>:</w:t>
      </w:r>
    </w:p>
    <w:p w:rsidR="00866DB6" w:rsidRPr="00E255EC" w:rsidRDefault="00866DB6" w:rsidP="00866DB6">
      <w:pPr>
        <w:jc w:val="both"/>
        <w:rPr>
          <w:szCs w:val="28"/>
        </w:rPr>
      </w:pPr>
      <w:r w:rsidRPr="00E255EC">
        <w:rPr>
          <w:rFonts w:cs="Times New Roman"/>
          <w:color w:val="000000"/>
          <w:szCs w:val="28"/>
          <w:lang w:eastAsia="ru-RU"/>
        </w:rPr>
        <w:t xml:space="preserve"> - о</w:t>
      </w:r>
      <w:r w:rsidRPr="00E255EC">
        <w:rPr>
          <w:szCs w:val="28"/>
        </w:rPr>
        <w:t>беспечение доступности информации об обязательных требованиях и необходимых мерах по их исполнению;</w:t>
      </w:r>
    </w:p>
    <w:p w:rsidR="00AF381B" w:rsidRPr="00AB73A9" w:rsidRDefault="00866DB6" w:rsidP="00866DB6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E255EC">
        <w:rPr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</w:p>
    <w:p w:rsidR="00AF381B" w:rsidRDefault="00AF381B" w:rsidP="00AF381B">
      <w:pPr>
        <w:ind w:firstLine="71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CB56CF" w:rsidP="00244AC7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3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9776EF" w:rsidRPr="00AB73A9" w:rsidRDefault="009776EF" w:rsidP="00AF381B">
      <w:pPr>
        <w:ind w:firstLine="710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CB56CF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</w:t>
      </w:r>
      <w:r w:rsidR="00AF381B" w:rsidRPr="00AB73A9">
        <w:rPr>
          <w:rFonts w:cs="Times New Roman"/>
          <w:color w:val="000000"/>
          <w:szCs w:val="28"/>
          <w:lang w:eastAsia="ru-RU"/>
        </w:rPr>
        <w:t>1. Целями реализации Программы являются:</w:t>
      </w:r>
    </w:p>
    <w:p w:rsidR="00AF381B" w:rsidRPr="009776EF" w:rsidRDefault="00AF381B" w:rsidP="00244AC7">
      <w:pPr>
        <w:ind w:firstLine="710"/>
        <w:jc w:val="both"/>
        <w:rPr>
          <w:rFonts w:cs="Times New Roman"/>
          <w:color w:val="000000"/>
          <w:szCs w:val="28"/>
          <w:lang w:eastAsia="ru-RU"/>
        </w:rPr>
      </w:pPr>
      <w:r w:rsidRPr="009776EF">
        <w:rPr>
          <w:rFonts w:cs="Times New Roman"/>
          <w:color w:val="000000"/>
          <w:szCs w:val="28"/>
          <w:lang w:eastAsia="ru-RU"/>
        </w:rPr>
        <w:t xml:space="preserve">- </w:t>
      </w:r>
      <w:r w:rsidRPr="009776EF">
        <w:rPr>
          <w:rFonts w:cs="Times New Roman"/>
          <w:szCs w:val="28"/>
        </w:rPr>
        <w:t>предупреждение нарушений юридическими лицами, индивидуальными</w:t>
      </w:r>
      <w:r w:rsidRPr="00E44F40">
        <w:rPr>
          <w:rFonts w:cs="Times New Roman"/>
          <w:sz w:val="26"/>
          <w:szCs w:val="26"/>
        </w:rPr>
        <w:t xml:space="preserve"> </w:t>
      </w:r>
      <w:r w:rsidRPr="009776EF">
        <w:rPr>
          <w:rFonts w:cs="Times New Roman"/>
          <w:szCs w:val="28"/>
        </w:rPr>
        <w:t xml:space="preserve">предпринимателями, осуществляющими хозяйственную деятельность в области обязательных требований законодательства </w:t>
      </w:r>
      <w:r w:rsidRPr="009776EF">
        <w:rPr>
          <w:szCs w:val="28"/>
        </w:rPr>
        <w:t>по использованию и охране ООПТ контролируемыми лицами, в том числе в границах охранных зон ООПТ</w:t>
      </w:r>
      <w:r w:rsidRPr="009776EF">
        <w:rPr>
          <w:rFonts w:cs="Times New Roman"/>
          <w:szCs w:val="28"/>
        </w:rPr>
        <w:t>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</w:t>
      </w:r>
      <w:r w:rsidR="009776EF">
        <w:rPr>
          <w:rFonts w:cs="Times New Roman"/>
          <w:szCs w:val="28"/>
        </w:rPr>
        <w:t>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предотвращение угрозы причинения, либо причинения вреда</w:t>
      </w:r>
      <w:r w:rsidRPr="00394C77">
        <w:rPr>
          <w:szCs w:val="28"/>
        </w:rPr>
        <w:t xml:space="preserve"> </w:t>
      </w:r>
      <w:r>
        <w:rPr>
          <w:szCs w:val="28"/>
        </w:rPr>
        <w:t xml:space="preserve">ООПТ </w:t>
      </w:r>
      <w:r w:rsidRPr="00AB73A9">
        <w:rPr>
          <w:rFonts w:cs="Times New Roman"/>
          <w:color w:val="000000"/>
          <w:szCs w:val="28"/>
          <w:lang w:eastAsia="ru-RU"/>
        </w:rPr>
        <w:t>вследствие нарушений обязательных требований;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AF381B" w:rsidRPr="00AB73A9" w:rsidRDefault="00CB56CF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</w:t>
      </w:r>
      <w:r w:rsidR="00AF381B" w:rsidRPr="00AB73A9">
        <w:rPr>
          <w:rFonts w:cs="Times New Roman"/>
          <w:color w:val="000000"/>
          <w:szCs w:val="28"/>
          <w:lang w:eastAsia="ru-RU"/>
        </w:rPr>
        <w:t>2. Задачами реализации Программы являются: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 xml:space="preserve">- оценка возможной угрозы причинения, либо причинения вреда </w:t>
      </w:r>
      <w:r>
        <w:rPr>
          <w:szCs w:val="28"/>
        </w:rPr>
        <w:t>ООПТ</w:t>
      </w:r>
      <w:r w:rsidRPr="00AB73A9">
        <w:rPr>
          <w:rFonts w:cs="Times New Roman"/>
          <w:color w:val="000000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F381B" w:rsidRDefault="00AF381B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Pr="00AB73A9" w:rsidRDefault="00CB56CF" w:rsidP="00244AC7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4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AF381B" w:rsidRDefault="00AF381B" w:rsidP="00244AC7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AB4000" w:rsidRPr="00AB73A9" w:rsidRDefault="00AB4000" w:rsidP="00AF381B">
      <w:pPr>
        <w:ind w:firstLine="568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866DB6" w:rsidRPr="00690E59" w:rsidRDefault="00866DB6" w:rsidP="00866DB6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4.1. В соответствии с </w:t>
      </w:r>
      <w:r>
        <w:rPr>
          <w:rFonts w:cs="Times New Roman"/>
          <w:color w:val="000000"/>
          <w:szCs w:val="28"/>
          <w:lang w:eastAsia="ru-RU"/>
        </w:rPr>
        <w:t>Положением</w:t>
      </w:r>
      <w:r w:rsidRPr="00690E5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866DB6" w:rsidRPr="005B11CD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866DB6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DB6" w:rsidRPr="005B11CD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66DB6" w:rsidRPr="005B11CD" w:rsidRDefault="00866DB6" w:rsidP="0086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866DB6" w:rsidRPr="005B11CD" w:rsidRDefault="00866DB6" w:rsidP="00866DB6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д)</w:t>
      </w:r>
      <w:r w:rsidRPr="005B11CD">
        <w:rPr>
          <w:rFonts w:cs="Times New Roman"/>
          <w:szCs w:val="28"/>
        </w:rPr>
        <w:t xml:space="preserve"> объявление предостережения</w:t>
      </w:r>
      <w:r>
        <w:rPr>
          <w:rFonts w:cs="Times New Roman"/>
          <w:szCs w:val="28"/>
        </w:rPr>
        <w:t>.</w:t>
      </w:r>
    </w:p>
    <w:p w:rsidR="00AF381B" w:rsidRDefault="00866DB6" w:rsidP="00866DB6">
      <w:pPr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4.2. Перечень профилактических мероприятий указан в приложении к Программе.</w:t>
      </w:r>
    </w:p>
    <w:p w:rsidR="00AB4000" w:rsidRDefault="00AB4000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F381B" w:rsidRDefault="00CB56CF" w:rsidP="00244AC7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5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Показатели результативности и эффективности Программы</w:t>
      </w:r>
    </w:p>
    <w:p w:rsidR="00AB4000" w:rsidRPr="00AB73A9" w:rsidRDefault="00AB4000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CB56CF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="00AF381B" w:rsidRPr="00AB73A9">
        <w:rPr>
          <w:rFonts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а) количество проведенных профилактических мероприятий;</w:t>
      </w:r>
    </w:p>
    <w:p w:rsidR="00AF381B" w:rsidRPr="00AB73A9" w:rsidRDefault="00AB4000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обще</w:t>
      </w:r>
      <w:r w:rsidR="00AF381B">
        <w:rPr>
          <w:rFonts w:cs="Times New Roman"/>
          <w:color w:val="000000"/>
          <w:szCs w:val="28"/>
          <w:lang w:eastAsia="ru-RU"/>
        </w:rPr>
        <w:t>е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количеств</w:t>
      </w:r>
      <w:r w:rsidR="00AF381B">
        <w:rPr>
          <w:rFonts w:cs="Times New Roman"/>
          <w:color w:val="000000"/>
          <w:szCs w:val="28"/>
          <w:lang w:eastAsia="ru-RU"/>
        </w:rPr>
        <w:t>о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F381B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 xml:space="preserve">б) доля профилактических мероприятий в объеме </w:t>
      </w:r>
      <w:r w:rsidR="00AB4000">
        <w:rPr>
          <w:rFonts w:cs="Times New Roman"/>
          <w:color w:val="000000"/>
          <w:szCs w:val="28"/>
          <w:lang w:eastAsia="ru-RU"/>
        </w:rPr>
        <w:t>контрольных мероприятий</w:t>
      </w:r>
      <w:r w:rsidR="00CF0CA0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B4000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. </w:t>
      </w:r>
    </w:p>
    <w:p w:rsidR="00AF381B" w:rsidRPr="00AB73A9" w:rsidRDefault="00CB56CF" w:rsidP="00244AC7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="00AF381B" w:rsidRPr="00AB73A9">
        <w:rPr>
          <w:rFonts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AF381B">
        <w:rPr>
          <w:rFonts w:cs="Times New Roman"/>
          <w:color w:val="000000"/>
          <w:szCs w:val="28"/>
          <w:lang w:eastAsia="ru-RU"/>
        </w:rPr>
        <w:t xml:space="preserve"> </w:t>
      </w:r>
      <w:r w:rsidR="00AB4000">
        <w:rPr>
          <w:rFonts w:cs="Times New Roman"/>
          <w:color w:val="000000"/>
          <w:szCs w:val="28"/>
          <w:lang w:eastAsia="ru-RU"/>
        </w:rPr>
        <w:t>округа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</w:t>
      </w:r>
      <w:r w:rsidR="00724273">
        <w:rPr>
          <w:rFonts w:cs="Times New Roman"/>
          <w:color w:val="000000"/>
          <w:szCs w:val="28"/>
          <w:lang w:eastAsia="ru-RU"/>
        </w:rPr>
        <w:t xml:space="preserve"> </w:t>
      </w:r>
      <w:r w:rsidR="00724273" w:rsidRPr="007F340C">
        <w:rPr>
          <w:rFonts w:cs="Times New Roman"/>
          <w:szCs w:val="28"/>
        </w:rPr>
        <w:t>от 31.07.2020 № 248-ФЗ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724273" w:rsidRDefault="00724273" w:rsidP="00AF381B">
      <w:pPr>
        <w:jc w:val="right"/>
        <w:rPr>
          <w:rFonts w:cs="Times New Roman"/>
          <w:color w:val="000000"/>
          <w:szCs w:val="28"/>
          <w:lang w:eastAsia="ru-RU"/>
        </w:rPr>
        <w:sectPr w:rsidR="00724273" w:rsidSect="001D74FB">
          <w:headerReference w:type="default" r:id="rId15"/>
          <w:pgSz w:w="11906" w:h="16838" w:code="9"/>
          <w:pgMar w:top="363" w:right="567" w:bottom="1134" w:left="1418" w:header="0" w:footer="0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3969" w:type="dxa"/>
        <w:tblLook w:val="04A0" w:firstRow="1" w:lastRow="0" w:firstColumn="1" w:lastColumn="0" w:noHBand="0" w:noVBand="1"/>
      </w:tblPr>
      <w:tblGrid>
        <w:gridCol w:w="5942"/>
      </w:tblGrid>
      <w:tr w:rsidR="00345930" w:rsidRPr="00345930" w:rsidTr="002A00FB"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5412CB" w:rsidRDefault="00345930" w:rsidP="00345930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45930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345930" w:rsidRPr="00345930" w:rsidRDefault="00345930" w:rsidP="00866DB6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45930">
              <w:rPr>
                <w:rFonts w:cs="Times New Roman"/>
                <w:color w:val="000000"/>
                <w:sz w:val="24"/>
                <w:szCs w:val="24"/>
                <w:lang w:eastAsia="ru-RU"/>
              </w:rPr>
              <w:t>к Программе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930">
              <w:rPr>
                <w:sz w:val="24"/>
                <w:szCs w:val="24"/>
              </w:rPr>
              <w:t>профилактики</w:t>
            </w:r>
            <w:r w:rsidRPr="0034593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рисков причинения вреда (ущерба) охраняемым законом ценностям при осуществлении</w:t>
            </w:r>
            <w:r w:rsidRPr="00345930">
              <w:rPr>
                <w:sz w:val="24"/>
                <w:szCs w:val="24"/>
              </w:rPr>
              <w:t xml:space="preserve"> муниципального контроля в области охраны и использования особо охраняемых природных территорий Кудымкарского муниципального ок</w:t>
            </w:r>
            <w:r w:rsidR="00DA430F">
              <w:rPr>
                <w:sz w:val="24"/>
                <w:szCs w:val="24"/>
              </w:rPr>
              <w:t>руга Пермского края на 202</w:t>
            </w:r>
            <w:r w:rsidR="00866DB6">
              <w:rPr>
                <w:sz w:val="24"/>
                <w:szCs w:val="24"/>
              </w:rPr>
              <w:t>3</w:t>
            </w:r>
            <w:r w:rsidR="00DA430F">
              <w:rPr>
                <w:sz w:val="24"/>
                <w:szCs w:val="24"/>
              </w:rPr>
              <w:t xml:space="preserve"> год</w:t>
            </w:r>
          </w:p>
        </w:tc>
      </w:tr>
    </w:tbl>
    <w:p w:rsidR="00724273" w:rsidRPr="00AB73A9" w:rsidRDefault="00724273" w:rsidP="00345930">
      <w:pPr>
        <w:ind w:firstLine="0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AF381B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Перечень профилактических мероприятий,</w:t>
      </w:r>
    </w:p>
    <w:p w:rsidR="00AF381B" w:rsidRDefault="00AF381B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сроки (периодичность) их проведения</w:t>
      </w:r>
    </w:p>
    <w:p w:rsidR="00724273" w:rsidRPr="00AB73A9" w:rsidRDefault="00724273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30"/>
        <w:gridCol w:w="5103"/>
        <w:gridCol w:w="2386"/>
      </w:tblGrid>
      <w:tr w:rsidR="00866DB6" w:rsidRPr="00724273" w:rsidTr="0030270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B6" w:rsidRPr="004C44EA" w:rsidRDefault="00866DB6" w:rsidP="00302702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№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B6" w:rsidRPr="004C44EA" w:rsidRDefault="00866DB6" w:rsidP="00302702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B6" w:rsidRPr="004C44EA" w:rsidRDefault="00866DB6" w:rsidP="00302702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Форма 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B6" w:rsidRPr="004C44EA" w:rsidRDefault="00866DB6" w:rsidP="00302702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866DB6" w:rsidRPr="00AB73A9" w:rsidTr="00302702">
        <w:trPr>
          <w:trHeight w:val="18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B6" w:rsidRPr="00F6318B" w:rsidRDefault="00866DB6" w:rsidP="00302702">
            <w:pPr>
              <w:ind w:left="-25" w:firstLine="8"/>
              <w:jc w:val="center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B6" w:rsidRPr="00F6318B" w:rsidRDefault="00866DB6" w:rsidP="00302702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B6" w:rsidRPr="007315B2" w:rsidRDefault="00866DB6" w:rsidP="00302702">
            <w:pPr>
              <w:widowControl w:val="0"/>
              <w:ind w:firstLine="0"/>
              <w:jc w:val="both"/>
              <w:rPr>
                <w:sz w:val="22"/>
                <w:szCs w:val="24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16" w:history="1">
              <w:r w:rsidRPr="007315B2">
                <w:rPr>
                  <w:rFonts w:cs="Times New Roman"/>
                  <w:sz w:val="22"/>
                  <w:szCs w:val="24"/>
                  <w:lang w:eastAsia="ru-RU"/>
                </w:rPr>
                <w:t>частью 3 статьи 46</w:t>
              </w:r>
            </w:hyperlink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Закона № 248-ФЗ на официальном сайте органа местного самоуправления, в средствах массовой информации, через личные кабинеты контролируемых лиц в государственных информационных системах (</w:t>
            </w:r>
            <w:r>
              <w:rPr>
                <w:rFonts w:cs="Times New Roman"/>
                <w:sz w:val="22"/>
                <w:szCs w:val="24"/>
                <w:lang w:eastAsia="ru-RU"/>
              </w:rPr>
              <w:t>при их наличии) и в иных формах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DB6" w:rsidRPr="00F6318B" w:rsidRDefault="00866DB6" w:rsidP="00302702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866DB6" w:rsidRPr="00F6318B" w:rsidRDefault="00866DB6" w:rsidP="00302702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66DB6" w:rsidRPr="00AB73A9" w:rsidTr="00302702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 xml:space="preserve">Обобщение </w:t>
            </w:r>
            <w:proofErr w:type="spellStart"/>
            <w:r w:rsidRPr="00F6318B">
              <w:rPr>
                <w:rFonts w:eastAsia="Calibri"/>
                <w:sz w:val="22"/>
              </w:rPr>
              <w:t>правоприменитель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ной практики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Default="00866DB6" w:rsidP="00302702">
            <w:pPr>
              <w:ind w:firstLine="9"/>
              <w:jc w:val="both"/>
              <w:rPr>
                <w:sz w:val="22"/>
              </w:rPr>
            </w:pPr>
            <w:r w:rsidRPr="00B70E2E">
              <w:rPr>
                <w:sz w:val="22"/>
              </w:rPr>
              <w:t>Обобщение правоприменительной пра</w:t>
            </w:r>
            <w:r>
              <w:rPr>
                <w:sz w:val="22"/>
              </w:rPr>
              <w:t xml:space="preserve">ктики осуществляется </w:t>
            </w:r>
            <w:r w:rsidRPr="00B70E2E">
              <w:rPr>
                <w:sz w:val="22"/>
              </w:rPr>
              <w:t xml:space="preserve">путем сбора и анализа данных о проведенных контрольных мероприятиях и их результатах, поступивших в </w:t>
            </w:r>
            <w:r>
              <w:rPr>
                <w:sz w:val="22"/>
              </w:rPr>
              <w:t>уполномоченный орган обращений</w:t>
            </w:r>
          </w:p>
          <w:p w:rsidR="00866DB6" w:rsidRDefault="00866DB6" w:rsidP="00302702">
            <w:pPr>
              <w:ind w:firstLine="9"/>
              <w:jc w:val="both"/>
              <w:rPr>
                <w:sz w:val="22"/>
              </w:rPr>
            </w:pPr>
          </w:p>
          <w:p w:rsidR="00866DB6" w:rsidRPr="008D5A9A" w:rsidRDefault="00866DB6" w:rsidP="00302702">
            <w:pPr>
              <w:ind w:firstLine="9"/>
              <w:jc w:val="both"/>
              <w:rPr>
                <w:sz w:val="22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FA1AB1" w:rsidRDefault="00866DB6" w:rsidP="00302702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B70E2E">
              <w:rPr>
                <w:sz w:val="22"/>
              </w:rPr>
              <w:t>в срок до 1 апреля за предыдущий календарный год на официальном сайте</w:t>
            </w:r>
            <w:r>
              <w:rPr>
                <w:sz w:val="22"/>
              </w:rPr>
              <w:t xml:space="preserve"> администрации </w:t>
            </w:r>
            <w:r w:rsidRPr="00F147EA">
              <w:rPr>
                <w:rFonts w:cs="Times New Roman"/>
                <w:sz w:val="20"/>
                <w:szCs w:val="20"/>
              </w:rPr>
              <w:t>Кудымкарского муниципального округа Пермского края в информационно-телекоммуникационной сети «Интернет»</w:t>
            </w:r>
          </w:p>
        </w:tc>
      </w:tr>
      <w:tr w:rsidR="00866DB6" w:rsidRPr="00AB73A9" w:rsidTr="00302702">
        <w:trPr>
          <w:trHeight w:val="39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spacing w:line="160" w:lineRule="atLeast"/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spacing w:line="160" w:lineRule="atLeast"/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E97526" w:rsidRDefault="00866DB6" w:rsidP="00302702">
            <w:pPr>
              <w:widowControl w:val="0"/>
              <w:spacing w:line="120" w:lineRule="atLeast"/>
              <w:ind w:firstLine="0"/>
              <w:contextualSpacing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>Консультирование (разъяснения по вопросам, связанным с организацией и осуществлением муниципального контроля) о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существляется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>по обращениям контролируемых лиц и их представителей без взимания платы. Консультирование осуществляется должностными лицами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</w:t>
            </w:r>
            <w:r>
              <w:rPr>
                <w:rFonts w:cs="Times New Roman"/>
                <w:sz w:val="22"/>
                <w:szCs w:val="24"/>
                <w:lang w:eastAsia="ru-RU"/>
              </w:rPr>
              <w:t>иятий, так и в письменной форме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5B11CD" w:rsidRDefault="00866DB6" w:rsidP="00302702">
            <w:pPr>
              <w:pStyle w:val="ConsPlusNormal"/>
              <w:widowControl w:val="0"/>
              <w:spacing w:line="16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По запросу</w:t>
            </w:r>
          </w:p>
          <w:p w:rsidR="00866DB6" w:rsidRPr="00F6318B" w:rsidRDefault="00866DB6" w:rsidP="00302702">
            <w:pPr>
              <w:pStyle w:val="ConsPlusNormal"/>
              <w:widowControl w:val="0"/>
              <w:spacing w:line="160" w:lineRule="atLeast"/>
              <w:jc w:val="both"/>
              <w:rPr>
                <w:rFonts w:cs="Times New Roman"/>
                <w:color w:val="000000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в форме устных и письменных разъяснений</w:t>
            </w:r>
          </w:p>
        </w:tc>
      </w:tr>
      <w:tr w:rsidR="00866DB6" w:rsidRPr="00AB73A9" w:rsidTr="00302702">
        <w:trPr>
          <w:trHeight w:val="185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Default="00866DB6" w:rsidP="00302702">
            <w:pPr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Профилактический визит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Default="00866DB6" w:rsidP="00302702">
            <w:pPr>
              <w:ind w:firstLine="0"/>
              <w:jc w:val="both"/>
              <w:rPr>
                <w:sz w:val="22"/>
              </w:rPr>
            </w:pPr>
            <w:r w:rsidRPr="00A05DB7">
              <w:rPr>
                <w:sz w:val="22"/>
              </w:rPr>
              <w:t>Профилактический виз</w:t>
            </w:r>
            <w:r>
              <w:rPr>
                <w:sz w:val="22"/>
              </w:rPr>
              <w:t xml:space="preserve">ит проводится </w:t>
            </w:r>
            <w:r w:rsidRPr="00A05DB7">
              <w:rPr>
                <w:sz w:val="22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sz w:val="22"/>
              </w:rPr>
              <w:t>видео-конференц-связи</w:t>
            </w:r>
          </w:p>
          <w:p w:rsidR="00866DB6" w:rsidRPr="00A05DB7" w:rsidRDefault="00866DB6" w:rsidP="0030270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A05DB7" w:rsidRDefault="00866DB6" w:rsidP="00302702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/>
                <w:sz w:val="22"/>
              </w:rPr>
              <w:t>П</w:t>
            </w:r>
            <w:r w:rsidRPr="00F6318B">
              <w:rPr>
                <w:rFonts w:eastAsia="Calibri"/>
                <w:sz w:val="22"/>
              </w:rPr>
              <w:t>одлежат проведению в течен</w:t>
            </w:r>
            <w:r>
              <w:rPr>
                <w:rFonts w:eastAsia="Calibri"/>
                <w:sz w:val="22"/>
              </w:rPr>
              <w:t xml:space="preserve">ие года (при наличии оснований), </w:t>
            </w:r>
            <w:r w:rsidRPr="00F6318B">
              <w:rPr>
                <w:rFonts w:eastAsia="Calibri"/>
                <w:sz w:val="22"/>
              </w:rPr>
              <w:t>пров</w:t>
            </w:r>
            <w:r>
              <w:rPr>
                <w:rFonts w:eastAsia="Calibri"/>
                <w:sz w:val="22"/>
              </w:rPr>
              <w:t>одятся в течении 1 рабочего дня</w:t>
            </w:r>
          </w:p>
        </w:tc>
      </w:tr>
      <w:tr w:rsidR="00866DB6" w:rsidRPr="004C44EA" w:rsidTr="00302702">
        <w:trPr>
          <w:trHeight w:val="53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DB6" w:rsidRPr="00F6318B" w:rsidRDefault="00866DB6" w:rsidP="00302702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7315B2" w:rsidRDefault="00866DB6" w:rsidP="00302702">
            <w:pPr>
              <w:suppressAutoHyphens/>
              <w:autoSpaceDE w:val="0"/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При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lastRenderedPageBreak/>
              <w:t>(ущерба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) охраняемым законом ценностям,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контролируемому лицу 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объявляется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>предостережение о недопустимости нарушения обязательных требований и предлагает</w:t>
            </w:r>
            <w:r>
              <w:rPr>
                <w:rFonts w:cs="Times New Roman"/>
                <w:sz w:val="22"/>
                <w:szCs w:val="24"/>
                <w:lang w:eastAsia="ru-RU"/>
              </w:rPr>
              <w:t>ся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принять меры по обеспечению соблюдения обязательных требований и уведомить об этом в установленный в таком предостере</w:t>
            </w:r>
            <w:r>
              <w:rPr>
                <w:rFonts w:cs="Times New Roman"/>
                <w:sz w:val="22"/>
                <w:szCs w:val="24"/>
                <w:lang w:eastAsia="ru-RU"/>
              </w:rPr>
              <w:t>жении срок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DB6" w:rsidRPr="00F6318B" w:rsidRDefault="00866DB6" w:rsidP="00302702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lastRenderedPageBreak/>
              <w:t>В течение года (при наличии оснований)</w:t>
            </w:r>
          </w:p>
        </w:tc>
      </w:tr>
    </w:tbl>
    <w:p w:rsidR="003105D5" w:rsidRPr="003D1E8D" w:rsidRDefault="003105D5" w:rsidP="00F961F7"/>
    <w:sectPr w:rsidR="003105D5" w:rsidRPr="003D1E8D" w:rsidSect="00F961F7">
      <w:pgSz w:w="11906" w:h="16838" w:code="9"/>
      <w:pgMar w:top="363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77" w:rsidRDefault="006E3077" w:rsidP="00CF5840">
      <w:r>
        <w:separator/>
      </w:r>
    </w:p>
  </w:endnote>
  <w:endnote w:type="continuationSeparator" w:id="0">
    <w:p w:rsidR="006E3077" w:rsidRDefault="006E307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77" w:rsidRDefault="006E3077" w:rsidP="00CF5840">
      <w:r>
        <w:separator/>
      </w:r>
    </w:p>
  </w:footnote>
  <w:footnote w:type="continuationSeparator" w:id="0">
    <w:p w:rsidR="006E3077" w:rsidRDefault="006E307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8247A" w:rsidRDefault="006E3077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0DA1"/>
    <w:rsid w:val="00026CC9"/>
    <w:rsid w:val="00026CE5"/>
    <w:rsid w:val="000309D9"/>
    <w:rsid w:val="00031361"/>
    <w:rsid w:val="00032DBF"/>
    <w:rsid w:val="00037F99"/>
    <w:rsid w:val="00065A47"/>
    <w:rsid w:val="00070BC3"/>
    <w:rsid w:val="00080C69"/>
    <w:rsid w:val="00083B4E"/>
    <w:rsid w:val="000956DA"/>
    <w:rsid w:val="000A2A16"/>
    <w:rsid w:val="000D3EB1"/>
    <w:rsid w:val="000D609C"/>
    <w:rsid w:val="00102969"/>
    <w:rsid w:val="00113E6F"/>
    <w:rsid w:val="00126CB0"/>
    <w:rsid w:val="001347C5"/>
    <w:rsid w:val="0013688A"/>
    <w:rsid w:val="00145956"/>
    <w:rsid w:val="00147E4D"/>
    <w:rsid w:val="00163B3C"/>
    <w:rsid w:val="001707B3"/>
    <w:rsid w:val="0017310C"/>
    <w:rsid w:val="001A68C2"/>
    <w:rsid w:val="001B6AAD"/>
    <w:rsid w:val="001C569D"/>
    <w:rsid w:val="001C78DA"/>
    <w:rsid w:val="001D74FB"/>
    <w:rsid w:val="001F0F9A"/>
    <w:rsid w:val="00202BDF"/>
    <w:rsid w:val="00215CB0"/>
    <w:rsid w:val="00221D46"/>
    <w:rsid w:val="002259CE"/>
    <w:rsid w:val="002306C4"/>
    <w:rsid w:val="00233F90"/>
    <w:rsid w:val="00244AC7"/>
    <w:rsid w:val="002465D9"/>
    <w:rsid w:val="002576DC"/>
    <w:rsid w:val="00260038"/>
    <w:rsid w:val="00271164"/>
    <w:rsid w:val="0028128C"/>
    <w:rsid w:val="0028610F"/>
    <w:rsid w:val="00295C74"/>
    <w:rsid w:val="002A00FB"/>
    <w:rsid w:val="002F30DD"/>
    <w:rsid w:val="002F6DDE"/>
    <w:rsid w:val="00301366"/>
    <w:rsid w:val="003105D5"/>
    <w:rsid w:val="003246AA"/>
    <w:rsid w:val="00325DBC"/>
    <w:rsid w:val="00345930"/>
    <w:rsid w:val="00361B88"/>
    <w:rsid w:val="003656CE"/>
    <w:rsid w:val="00381164"/>
    <w:rsid w:val="003928D1"/>
    <w:rsid w:val="00392C09"/>
    <w:rsid w:val="003A2DCC"/>
    <w:rsid w:val="003C40F7"/>
    <w:rsid w:val="003C4491"/>
    <w:rsid w:val="003C4669"/>
    <w:rsid w:val="003C53D2"/>
    <w:rsid w:val="003D1E8D"/>
    <w:rsid w:val="003F43C8"/>
    <w:rsid w:val="003F65E2"/>
    <w:rsid w:val="0040585E"/>
    <w:rsid w:val="0040656C"/>
    <w:rsid w:val="00422B19"/>
    <w:rsid w:val="0042638D"/>
    <w:rsid w:val="004539BF"/>
    <w:rsid w:val="00462325"/>
    <w:rsid w:val="004644FC"/>
    <w:rsid w:val="00470773"/>
    <w:rsid w:val="00471455"/>
    <w:rsid w:val="00487DAB"/>
    <w:rsid w:val="00497E74"/>
    <w:rsid w:val="004A31F7"/>
    <w:rsid w:val="004A46D8"/>
    <w:rsid w:val="004C21D2"/>
    <w:rsid w:val="004C44EA"/>
    <w:rsid w:val="004C5125"/>
    <w:rsid w:val="004E32E6"/>
    <w:rsid w:val="005366B5"/>
    <w:rsid w:val="00540802"/>
    <w:rsid w:val="005412CB"/>
    <w:rsid w:val="00547508"/>
    <w:rsid w:val="00567376"/>
    <w:rsid w:val="00570FBB"/>
    <w:rsid w:val="0058247A"/>
    <w:rsid w:val="0058558E"/>
    <w:rsid w:val="005862FB"/>
    <w:rsid w:val="005D0750"/>
    <w:rsid w:val="005D0CB9"/>
    <w:rsid w:val="005D4AE9"/>
    <w:rsid w:val="005F0654"/>
    <w:rsid w:val="005F2543"/>
    <w:rsid w:val="00604698"/>
    <w:rsid w:val="006106ED"/>
    <w:rsid w:val="006157BF"/>
    <w:rsid w:val="00631ABE"/>
    <w:rsid w:val="00681496"/>
    <w:rsid w:val="006942FB"/>
    <w:rsid w:val="006A42A6"/>
    <w:rsid w:val="006C2BEC"/>
    <w:rsid w:val="006E3077"/>
    <w:rsid w:val="006F3618"/>
    <w:rsid w:val="007020CB"/>
    <w:rsid w:val="00724273"/>
    <w:rsid w:val="00727D03"/>
    <w:rsid w:val="007324E4"/>
    <w:rsid w:val="00733D7E"/>
    <w:rsid w:val="007341B3"/>
    <w:rsid w:val="00736F36"/>
    <w:rsid w:val="00737E26"/>
    <w:rsid w:val="00741D3B"/>
    <w:rsid w:val="00781B0E"/>
    <w:rsid w:val="00796C37"/>
    <w:rsid w:val="007A0B37"/>
    <w:rsid w:val="007C0DF1"/>
    <w:rsid w:val="007D08CF"/>
    <w:rsid w:val="007E2C97"/>
    <w:rsid w:val="007E45C3"/>
    <w:rsid w:val="007F18BF"/>
    <w:rsid w:val="007F340C"/>
    <w:rsid w:val="007F3535"/>
    <w:rsid w:val="007F61C3"/>
    <w:rsid w:val="00810833"/>
    <w:rsid w:val="008632E3"/>
    <w:rsid w:val="00866DB6"/>
    <w:rsid w:val="00881DAC"/>
    <w:rsid w:val="008862D2"/>
    <w:rsid w:val="008961D7"/>
    <w:rsid w:val="008A4A8B"/>
    <w:rsid w:val="008A613B"/>
    <w:rsid w:val="008C1CB8"/>
    <w:rsid w:val="008C5C70"/>
    <w:rsid w:val="008C70D9"/>
    <w:rsid w:val="008F0E27"/>
    <w:rsid w:val="00911FDA"/>
    <w:rsid w:val="00923519"/>
    <w:rsid w:val="00933FB7"/>
    <w:rsid w:val="0093418B"/>
    <w:rsid w:val="00944479"/>
    <w:rsid w:val="009776EF"/>
    <w:rsid w:val="009A668E"/>
    <w:rsid w:val="009B4A25"/>
    <w:rsid w:val="009C2164"/>
    <w:rsid w:val="009C4847"/>
    <w:rsid w:val="009D1506"/>
    <w:rsid w:val="009D690D"/>
    <w:rsid w:val="009E44E8"/>
    <w:rsid w:val="009F037F"/>
    <w:rsid w:val="009F10A6"/>
    <w:rsid w:val="00A030BE"/>
    <w:rsid w:val="00A32EF0"/>
    <w:rsid w:val="00A42C54"/>
    <w:rsid w:val="00A477F4"/>
    <w:rsid w:val="00A74EC8"/>
    <w:rsid w:val="00A76458"/>
    <w:rsid w:val="00A83D83"/>
    <w:rsid w:val="00A85D3A"/>
    <w:rsid w:val="00A92C51"/>
    <w:rsid w:val="00A94EBB"/>
    <w:rsid w:val="00AB4000"/>
    <w:rsid w:val="00AB651A"/>
    <w:rsid w:val="00AB6E1B"/>
    <w:rsid w:val="00AD3C96"/>
    <w:rsid w:val="00AD6724"/>
    <w:rsid w:val="00AE40C1"/>
    <w:rsid w:val="00AE62E1"/>
    <w:rsid w:val="00AF104A"/>
    <w:rsid w:val="00AF381B"/>
    <w:rsid w:val="00B14FEF"/>
    <w:rsid w:val="00B22D70"/>
    <w:rsid w:val="00B55589"/>
    <w:rsid w:val="00B90652"/>
    <w:rsid w:val="00BA0B82"/>
    <w:rsid w:val="00BB1812"/>
    <w:rsid w:val="00BB38FE"/>
    <w:rsid w:val="00BC7EAE"/>
    <w:rsid w:val="00BD353E"/>
    <w:rsid w:val="00BD3826"/>
    <w:rsid w:val="00BE7C98"/>
    <w:rsid w:val="00C200F4"/>
    <w:rsid w:val="00C208D9"/>
    <w:rsid w:val="00C37B2B"/>
    <w:rsid w:val="00C4062D"/>
    <w:rsid w:val="00C50FCF"/>
    <w:rsid w:val="00C62F6E"/>
    <w:rsid w:val="00C8016F"/>
    <w:rsid w:val="00CB56CF"/>
    <w:rsid w:val="00CC39D8"/>
    <w:rsid w:val="00CF0CA0"/>
    <w:rsid w:val="00CF5840"/>
    <w:rsid w:val="00D00EFB"/>
    <w:rsid w:val="00D06430"/>
    <w:rsid w:val="00D15FE2"/>
    <w:rsid w:val="00D427D4"/>
    <w:rsid w:val="00D438D5"/>
    <w:rsid w:val="00D72113"/>
    <w:rsid w:val="00DA430F"/>
    <w:rsid w:val="00DC2845"/>
    <w:rsid w:val="00DC392D"/>
    <w:rsid w:val="00DD2688"/>
    <w:rsid w:val="00DD3BF6"/>
    <w:rsid w:val="00E13803"/>
    <w:rsid w:val="00E1407E"/>
    <w:rsid w:val="00E15DD1"/>
    <w:rsid w:val="00E36A9B"/>
    <w:rsid w:val="00E423B4"/>
    <w:rsid w:val="00E531CF"/>
    <w:rsid w:val="00E60FF2"/>
    <w:rsid w:val="00E768C4"/>
    <w:rsid w:val="00ED633F"/>
    <w:rsid w:val="00EE78B1"/>
    <w:rsid w:val="00EF10A2"/>
    <w:rsid w:val="00EF3CDA"/>
    <w:rsid w:val="00F044AB"/>
    <w:rsid w:val="00F24227"/>
    <w:rsid w:val="00F25573"/>
    <w:rsid w:val="00F2657C"/>
    <w:rsid w:val="00F37008"/>
    <w:rsid w:val="00F40A34"/>
    <w:rsid w:val="00F567A4"/>
    <w:rsid w:val="00F56C75"/>
    <w:rsid w:val="00F6318B"/>
    <w:rsid w:val="00F67CAE"/>
    <w:rsid w:val="00F75B3E"/>
    <w:rsid w:val="00F76479"/>
    <w:rsid w:val="00F80647"/>
    <w:rsid w:val="00F81516"/>
    <w:rsid w:val="00F82D65"/>
    <w:rsid w:val="00F91DE8"/>
    <w:rsid w:val="00F93E43"/>
    <w:rsid w:val="00F961F7"/>
    <w:rsid w:val="00FC6ECA"/>
    <w:rsid w:val="00FD43A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866DB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66DB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866DB6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66DB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9F30ACCE87844EC67F3ACD5D8EFE01C313ED2129DB1626B357DECA3398ACE91FB802D8400DCFC30AC201DBA72B67334445B47FD5407109m6A1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09F30ACCE87844EC67F24C04BE2A30AC81DBA2C29DA1977EB03D89D6CC8AABC5FF8048D0349C1C40AC9548AEB753E63010EB977CA5C71027F1C68A3m1A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Yulia</cp:lastModifiedBy>
  <cp:revision>2</cp:revision>
  <cp:lastPrinted>2022-10-11T10:05:00Z</cp:lastPrinted>
  <dcterms:created xsi:type="dcterms:W3CDTF">2022-10-11T10:21:00Z</dcterms:created>
  <dcterms:modified xsi:type="dcterms:W3CDTF">2022-10-11T10:21:00Z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