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4CA7" w14:textId="0E4A0A20" w:rsidR="00EE7BEC" w:rsidRPr="00C67CED" w:rsidRDefault="000E0549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2EC3EE34" wp14:editId="0AD7A7B9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6BE0" w14:textId="77777777"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0882359D" w14:textId="77777777" w:rsidR="00EE7BEC" w:rsidRDefault="00EE7BEC">
      <w:pPr>
        <w:jc w:val="center"/>
        <w:rPr>
          <w:b/>
          <w:caps/>
        </w:rPr>
      </w:pPr>
    </w:p>
    <w:p w14:paraId="064F7539" w14:textId="77777777"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14:paraId="41F7F926" w14:textId="26184BE5" w:rsidR="008C2EC3" w:rsidRDefault="00496121" w:rsidP="00A10EE2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0D2469BC" w14:textId="48F90718" w:rsidR="00A10EE2" w:rsidRPr="00A10EE2" w:rsidRDefault="00A10EE2" w:rsidP="00A10EE2">
      <w:pPr>
        <w:jc w:val="center"/>
        <w:rPr>
          <w:b/>
          <w:caps/>
          <w:sz w:val="28"/>
          <w:szCs w:val="28"/>
        </w:rPr>
      </w:pPr>
    </w:p>
    <w:p w14:paraId="14920D98" w14:textId="6EE3DE37" w:rsidR="00A10EE2" w:rsidRPr="00A10EE2" w:rsidRDefault="00A10EE2" w:rsidP="00A10EE2">
      <w:pPr>
        <w:jc w:val="center"/>
        <w:rPr>
          <w:bCs/>
          <w:caps/>
          <w:sz w:val="28"/>
          <w:szCs w:val="28"/>
        </w:rPr>
      </w:pPr>
      <w:r w:rsidRPr="00A10EE2">
        <w:rPr>
          <w:bCs/>
          <w:caps/>
          <w:sz w:val="28"/>
          <w:szCs w:val="28"/>
        </w:rPr>
        <w:t>26.07.2022                                                                СЭД-260-01-06-1267</w:t>
      </w:r>
    </w:p>
    <w:p w14:paraId="6C34B9C0" w14:textId="77777777" w:rsidR="00A10EE2" w:rsidRPr="00A10EE2" w:rsidRDefault="00A10EE2" w:rsidP="00A10EE2">
      <w:pPr>
        <w:jc w:val="center"/>
        <w:rPr>
          <w:b/>
          <w:caps/>
          <w:sz w:val="28"/>
          <w:szCs w:val="28"/>
        </w:rPr>
      </w:pPr>
    </w:p>
    <w:p w14:paraId="47BD3B00" w14:textId="03DAA4B6" w:rsidR="008D4EE9" w:rsidRPr="008C2EC3" w:rsidRDefault="008D4EE9" w:rsidP="0032683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8C2EC3">
        <w:rPr>
          <w:b/>
          <w:bCs/>
          <w:sz w:val="28"/>
          <w:szCs w:val="28"/>
        </w:rPr>
        <w:t xml:space="preserve">Об утверждении Перечня специальных мест для размещения печатных агитационных материалов на территории избирательных участков при проведении выборов депутатов Думы Кудымкарского муниципального округа Пермского края первого созыва </w:t>
      </w:r>
    </w:p>
    <w:p w14:paraId="08218D25" w14:textId="77777777" w:rsidR="009F0C98" w:rsidRPr="008C2EC3" w:rsidRDefault="009F0C98" w:rsidP="008A4BCB">
      <w:pPr>
        <w:tabs>
          <w:tab w:val="left" w:pos="993"/>
        </w:tabs>
        <w:spacing w:line="300" w:lineRule="exact"/>
        <w:jc w:val="both"/>
        <w:rPr>
          <w:sz w:val="28"/>
          <w:szCs w:val="28"/>
        </w:rPr>
      </w:pPr>
    </w:p>
    <w:p w14:paraId="0A307B11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 xml:space="preserve">В соответствии </w:t>
      </w:r>
      <w:r w:rsidR="00DC0FB1" w:rsidRPr="008C2EC3">
        <w:rPr>
          <w:sz w:val="28"/>
          <w:szCs w:val="28"/>
        </w:rPr>
        <w:t xml:space="preserve">с пунктом 7 статьи 54 </w:t>
      </w:r>
      <w:r w:rsidRPr="008C2EC3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C069DA" w:rsidRPr="008C2EC3">
        <w:rPr>
          <w:sz w:val="28"/>
          <w:szCs w:val="28"/>
        </w:rPr>
        <w:t xml:space="preserve"> </w:t>
      </w:r>
      <w:r w:rsidR="00DC0FB1" w:rsidRPr="008C2EC3">
        <w:rPr>
          <w:sz w:val="28"/>
          <w:szCs w:val="28"/>
        </w:rPr>
        <w:t xml:space="preserve">частью 7 статьи 53 Закона Пермского края от 09.11.2009 № 525-ПК «О выборах депутатов представительных органов муниципальных образований в Пермском крае» </w:t>
      </w:r>
      <w:r w:rsidRPr="008C2EC3"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00EDFE9E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ПОСТАНОВЛЯЕТ:</w:t>
      </w:r>
    </w:p>
    <w:p w14:paraId="454D92CB" w14:textId="77777777" w:rsidR="00991844" w:rsidRPr="008C2EC3" w:rsidRDefault="00991844" w:rsidP="00991844">
      <w:pPr>
        <w:jc w:val="both"/>
        <w:rPr>
          <w:sz w:val="28"/>
          <w:szCs w:val="28"/>
        </w:rPr>
      </w:pPr>
    </w:p>
    <w:p w14:paraId="4C0553B5" w14:textId="1BA28FB2" w:rsidR="00991844" w:rsidRPr="008C2EC3" w:rsidRDefault="00991844" w:rsidP="009918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 xml:space="preserve">1. Утвердить прилагаемый Перечень </w:t>
      </w:r>
      <w:r w:rsidR="00C4235F" w:rsidRPr="008C2EC3">
        <w:rPr>
          <w:sz w:val="28"/>
          <w:szCs w:val="28"/>
        </w:rPr>
        <w:t>специальных мест для размещения печатных агитационных материалов на территории избирательных участков при проведении выборов депутатов Думы Кудымкарского муниципального округа Пермского края первого созыва</w:t>
      </w:r>
      <w:r w:rsidR="00C4235F" w:rsidRPr="008C2EC3">
        <w:rPr>
          <w:b/>
          <w:bCs/>
          <w:sz w:val="28"/>
          <w:szCs w:val="28"/>
        </w:rPr>
        <w:t xml:space="preserve"> </w:t>
      </w:r>
      <w:r w:rsidRPr="008C2EC3">
        <w:rPr>
          <w:sz w:val="28"/>
          <w:szCs w:val="28"/>
        </w:rPr>
        <w:t>(далее – Перечень).</w:t>
      </w:r>
    </w:p>
    <w:p w14:paraId="03692385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2. Рекомендовать зарегистрированным кандидатам, их доверенным лицам, политическим партиям, выдвинувшим зарегистрированного кандидата размещать печатные агитационные материалы в соответствии с утвержденным Перечнем.</w:t>
      </w:r>
    </w:p>
    <w:p w14:paraId="738453D8" w14:textId="77777777" w:rsidR="00991844" w:rsidRPr="008C2EC3" w:rsidRDefault="00991844" w:rsidP="009918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3. Запретить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36917DF4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 xml:space="preserve">4. Печатные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 </w:t>
      </w:r>
    </w:p>
    <w:p w14:paraId="0699D67B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5. Зарегистрированным кандидатам, их доверенным лицам, политическим партиям, выдвинувшим зарегистрированного кандидата, владельцам объектов, используемых для размещения печатных агитационных материалов, обеспечить их уборку в пятидневный срок после проведения выборов.</w:t>
      </w:r>
    </w:p>
    <w:p w14:paraId="56C5E22E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6. Направить настоящее постановление в Территориальную избирательную комиссию Кудымкарского муниципального округа.</w:t>
      </w:r>
    </w:p>
    <w:p w14:paraId="0082F314" w14:textId="676BD383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t>7. Опубликовать настоящее постановление в газете «</w:t>
      </w:r>
      <w:proofErr w:type="spellStart"/>
      <w:r w:rsidRPr="008C2EC3">
        <w:rPr>
          <w:sz w:val="28"/>
          <w:szCs w:val="28"/>
        </w:rPr>
        <w:t>Иньвенский</w:t>
      </w:r>
      <w:proofErr w:type="spellEnd"/>
      <w:r w:rsidRPr="008C2EC3">
        <w:rPr>
          <w:sz w:val="28"/>
          <w:szCs w:val="28"/>
        </w:rPr>
        <w:t xml:space="preserve"> край» и разместить на официальном сайте </w:t>
      </w:r>
      <w:r w:rsidR="00180A32">
        <w:rPr>
          <w:sz w:val="28"/>
          <w:szCs w:val="28"/>
        </w:rPr>
        <w:t xml:space="preserve">администрации </w:t>
      </w:r>
      <w:r w:rsidRPr="008C2EC3"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3AB3FD1D" w14:textId="77777777" w:rsidR="00991844" w:rsidRPr="008C2EC3" w:rsidRDefault="00991844" w:rsidP="00991844">
      <w:pPr>
        <w:ind w:firstLine="709"/>
        <w:jc w:val="both"/>
        <w:rPr>
          <w:sz w:val="28"/>
          <w:szCs w:val="28"/>
        </w:rPr>
      </w:pPr>
      <w:r w:rsidRPr="008C2EC3">
        <w:rPr>
          <w:sz w:val="28"/>
          <w:szCs w:val="28"/>
        </w:rPr>
        <w:lastRenderedPageBreak/>
        <w:t>8. Контроль за исполнением настоящего постановления оставляю за собой.</w:t>
      </w:r>
    </w:p>
    <w:p w14:paraId="260219E1" w14:textId="549DF5CE" w:rsidR="00991844" w:rsidRDefault="00991844" w:rsidP="00991844">
      <w:pPr>
        <w:jc w:val="both"/>
        <w:rPr>
          <w:sz w:val="28"/>
          <w:szCs w:val="28"/>
        </w:rPr>
      </w:pPr>
    </w:p>
    <w:p w14:paraId="4AEBC2BE" w14:textId="77777777" w:rsidR="008C2EC3" w:rsidRPr="008C2EC3" w:rsidRDefault="008C2EC3" w:rsidP="00991844">
      <w:pPr>
        <w:jc w:val="both"/>
        <w:rPr>
          <w:sz w:val="28"/>
          <w:szCs w:val="28"/>
        </w:rPr>
      </w:pPr>
    </w:p>
    <w:p w14:paraId="6FD9C9B0" w14:textId="74355790" w:rsidR="00991844" w:rsidRPr="008C2EC3" w:rsidRDefault="00D4576A" w:rsidP="00991844">
      <w:pPr>
        <w:jc w:val="both"/>
        <w:rPr>
          <w:sz w:val="28"/>
          <w:szCs w:val="28"/>
        </w:rPr>
      </w:pPr>
      <w:proofErr w:type="spellStart"/>
      <w:r w:rsidRPr="008C2EC3">
        <w:rPr>
          <w:sz w:val="28"/>
          <w:szCs w:val="28"/>
        </w:rPr>
        <w:t>И.п</w:t>
      </w:r>
      <w:proofErr w:type="spellEnd"/>
      <w:r w:rsidR="00C4235F" w:rsidRPr="008C2EC3">
        <w:rPr>
          <w:sz w:val="28"/>
          <w:szCs w:val="28"/>
        </w:rPr>
        <w:t>.</w:t>
      </w:r>
      <w:r w:rsidRPr="008C2EC3">
        <w:rPr>
          <w:sz w:val="28"/>
          <w:szCs w:val="28"/>
        </w:rPr>
        <w:t xml:space="preserve"> г</w:t>
      </w:r>
      <w:r w:rsidR="00991844" w:rsidRPr="008C2EC3">
        <w:rPr>
          <w:sz w:val="28"/>
          <w:szCs w:val="28"/>
        </w:rPr>
        <w:t>лав</w:t>
      </w:r>
      <w:r w:rsidRPr="008C2EC3">
        <w:rPr>
          <w:sz w:val="28"/>
          <w:szCs w:val="28"/>
        </w:rPr>
        <w:t>ы</w:t>
      </w:r>
      <w:r w:rsidR="00991844" w:rsidRPr="008C2EC3">
        <w:rPr>
          <w:sz w:val="28"/>
          <w:szCs w:val="28"/>
        </w:rPr>
        <w:t xml:space="preserve"> муниципального округа – </w:t>
      </w:r>
    </w:p>
    <w:p w14:paraId="111B63CB" w14:textId="77777777" w:rsidR="00991844" w:rsidRPr="008C2EC3" w:rsidRDefault="00991844" w:rsidP="00991844">
      <w:pPr>
        <w:jc w:val="both"/>
        <w:rPr>
          <w:sz w:val="28"/>
          <w:szCs w:val="28"/>
        </w:rPr>
      </w:pPr>
      <w:r w:rsidRPr="008C2EC3">
        <w:rPr>
          <w:sz w:val="28"/>
          <w:szCs w:val="28"/>
        </w:rPr>
        <w:t>глав</w:t>
      </w:r>
      <w:r w:rsidR="00D4576A" w:rsidRPr="008C2EC3">
        <w:rPr>
          <w:sz w:val="28"/>
          <w:szCs w:val="28"/>
        </w:rPr>
        <w:t>ы</w:t>
      </w:r>
      <w:r w:rsidRPr="008C2EC3">
        <w:rPr>
          <w:sz w:val="28"/>
          <w:szCs w:val="28"/>
        </w:rPr>
        <w:t xml:space="preserve"> администрации Кудымкарского</w:t>
      </w:r>
    </w:p>
    <w:p w14:paraId="62D02A27" w14:textId="1DC97519" w:rsidR="00991844" w:rsidRPr="008C2EC3" w:rsidRDefault="00991844" w:rsidP="00991844">
      <w:pPr>
        <w:jc w:val="both"/>
        <w:rPr>
          <w:sz w:val="28"/>
          <w:szCs w:val="28"/>
        </w:rPr>
      </w:pPr>
      <w:r w:rsidRPr="008C2EC3">
        <w:rPr>
          <w:sz w:val="28"/>
          <w:szCs w:val="28"/>
        </w:rPr>
        <w:t xml:space="preserve">муниципального округа Пермского края                 </w:t>
      </w:r>
      <w:r w:rsidRPr="008C2EC3">
        <w:rPr>
          <w:sz w:val="28"/>
          <w:szCs w:val="28"/>
        </w:rPr>
        <w:tab/>
      </w:r>
      <w:r w:rsidRPr="008C2EC3">
        <w:rPr>
          <w:sz w:val="28"/>
          <w:szCs w:val="28"/>
        </w:rPr>
        <w:tab/>
        <w:t xml:space="preserve">        </w:t>
      </w:r>
      <w:r w:rsidR="009C5F9C" w:rsidRPr="008C2EC3">
        <w:rPr>
          <w:sz w:val="28"/>
          <w:szCs w:val="28"/>
        </w:rPr>
        <w:tab/>
      </w:r>
      <w:r w:rsidR="00D4576A" w:rsidRPr="008C2EC3">
        <w:rPr>
          <w:sz w:val="28"/>
          <w:szCs w:val="28"/>
        </w:rPr>
        <w:t>С.А. Коновалова</w:t>
      </w:r>
    </w:p>
    <w:p w14:paraId="65B56E5F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8FE48F2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8041B7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02CEAC81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2116798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615C5B79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99F74DA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CF2698D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063E88A2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7D0B4EDC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03421373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694179D4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615F477F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789CDF80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2301868D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542D99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23418B4B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49366ADE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272000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A1AAA8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A30BA47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7F7923E4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B8395BB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6FEDD175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61D44E28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7ED746D3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743797C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3A0EFAB7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EFCA1BF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32690DB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2DA1CF4E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1164781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2B1FEC5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B62DE25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4AA6EDB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884F668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1B6A29D3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0E77C1D3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530BF476" w14:textId="77777777" w:rsidR="008C2EC3" w:rsidRDefault="008C2EC3" w:rsidP="00991844">
      <w:pPr>
        <w:ind w:left="4962"/>
        <w:jc w:val="both"/>
        <w:rPr>
          <w:noProof/>
          <w:sz w:val="28"/>
          <w:szCs w:val="24"/>
        </w:rPr>
      </w:pPr>
    </w:p>
    <w:p w14:paraId="730F4528" w14:textId="06769CEA" w:rsidR="00991844" w:rsidRPr="00991844" w:rsidRDefault="00991844" w:rsidP="00991844">
      <w:pPr>
        <w:ind w:left="4962"/>
        <w:jc w:val="both"/>
        <w:rPr>
          <w:noProof/>
          <w:sz w:val="28"/>
          <w:szCs w:val="24"/>
        </w:rPr>
      </w:pPr>
      <w:r w:rsidRPr="00991844">
        <w:rPr>
          <w:noProof/>
          <w:sz w:val="28"/>
          <w:szCs w:val="24"/>
        </w:rPr>
        <w:t>УТВЕРЖДЕН</w:t>
      </w:r>
    </w:p>
    <w:p w14:paraId="2BDD0804" w14:textId="77777777" w:rsidR="00991844" w:rsidRPr="00991844" w:rsidRDefault="00991844" w:rsidP="00991844">
      <w:pPr>
        <w:ind w:left="4962"/>
        <w:jc w:val="both"/>
        <w:rPr>
          <w:noProof/>
          <w:sz w:val="28"/>
          <w:szCs w:val="24"/>
        </w:rPr>
      </w:pPr>
      <w:r w:rsidRPr="00991844">
        <w:rPr>
          <w:noProof/>
          <w:sz w:val="28"/>
          <w:szCs w:val="24"/>
        </w:rPr>
        <w:lastRenderedPageBreak/>
        <w:t>постановлением администрации Кудымкарского муниципального округа</w:t>
      </w:r>
      <w:r w:rsidR="00C069DA">
        <w:rPr>
          <w:noProof/>
          <w:sz w:val="28"/>
          <w:szCs w:val="24"/>
        </w:rPr>
        <w:t xml:space="preserve"> Пермского края </w:t>
      </w:r>
    </w:p>
    <w:p w14:paraId="59895E4A" w14:textId="4F90D606" w:rsidR="00991844" w:rsidRPr="00991844" w:rsidRDefault="00991844" w:rsidP="00D4576A">
      <w:pPr>
        <w:ind w:left="4962"/>
        <w:jc w:val="both"/>
        <w:rPr>
          <w:noProof/>
          <w:sz w:val="28"/>
          <w:szCs w:val="24"/>
        </w:rPr>
      </w:pPr>
      <w:r w:rsidRPr="00991844">
        <w:rPr>
          <w:noProof/>
          <w:sz w:val="28"/>
          <w:szCs w:val="24"/>
        </w:rPr>
        <w:t xml:space="preserve">от </w:t>
      </w:r>
      <w:r w:rsidR="00A10EE2">
        <w:rPr>
          <w:noProof/>
          <w:sz w:val="28"/>
          <w:szCs w:val="24"/>
          <w:u w:val="single"/>
        </w:rPr>
        <w:t>26.07.2022</w:t>
      </w:r>
      <w:r w:rsidRPr="00991844">
        <w:rPr>
          <w:noProof/>
          <w:sz w:val="28"/>
          <w:szCs w:val="24"/>
        </w:rPr>
        <w:t xml:space="preserve">№ </w:t>
      </w:r>
      <w:r w:rsidR="00A10EE2">
        <w:rPr>
          <w:noProof/>
          <w:sz w:val="28"/>
          <w:szCs w:val="24"/>
          <w:u w:val="single"/>
        </w:rPr>
        <w:t>СЭД-260-01-06-1267</w:t>
      </w:r>
    </w:p>
    <w:p w14:paraId="05F318C0" w14:textId="158128A8" w:rsidR="00D4576A" w:rsidRDefault="00D4576A" w:rsidP="00991844">
      <w:pPr>
        <w:jc w:val="center"/>
        <w:rPr>
          <w:b/>
          <w:sz w:val="28"/>
          <w:szCs w:val="24"/>
        </w:rPr>
      </w:pPr>
    </w:p>
    <w:p w14:paraId="17017C37" w14:textId="77777777" w:rsidR="0078028E" w:rsidRDefault="0078028E" w:rsidP="00991844">
      <w:pPr>
        <w:jc w:val="center"/>
        <w:rPr>
          <w:b/>
          <w:sz w:val="28"/>
          <w:szCs w:val="24"/>
        </w:rPr>
      </w:pPr>
    </w:p>
    <w:p w14:paraId="5A092563" w14:textId="6DBECA1A" w:rsidR="00991844" w:rsidRDefault="00991844" w:rsidP="00991844">
      <w:pPr>
        <w:jc w:val="center"/>
        <w:rPr>
          <w:b/>
          <w:sz w:val="28"/>
          <w:szCs w:val="24"/>
        </w:rPr>
      </w:pPr>
      <w:r w:rsidRPr="00991844">
        <w:rPr>
          <w:b/>
          <w:sz w:val="28"/>
          <w:szCs w:val="24"/>
        </w:rPr>
        <w:t>ПЕРЕЧЕНЬ</w:t>
      </w:r>
    </w:p>
    <w:p w14:paraId="2A054D5E" w14:textId="7B2BE8EE" w:rsidR="00C4235F" w:rsidRPr="008D4EE9" w:rsidRDefault="00C4235F" w:rsidP="002D03F8">
      <w:pPr>
        <w:widowControl w:val="0"/>
        <w:autoSpaceDE w:val="0"/>
        <w:autoSpaceDN w:val="0"/>
        <w:jc w:val="center"/>
        <w:rPr>
          <w:b/>
          <w:bCs/>
          <w:sz w:val="28"/>
          <w:szCs w:val="24"/>
        </w:rPr>
      </w:pPr>
      <w:r w:rsidRPr="008D4EE9">
        <w:rPr>
          <w:b/>
          <w:bCs/>
          <w:sz w:val="28"/>
          <w:szCs w:val="24"/>
        </w:rPr>
        <w:t xml:space="preserve">специальных мест для размещения печатных агитационных материалов на территории избирательных участков при проведении </w:t>
      </w:r>
      <w:r w:rsidRPr="008D4EE9">
        <w:rPr>
          <w:b/>
          <w:bCs/>
          <w:sz w:val="28"/>
          <w:szCs w:val="28"/>
        </w:rPr>
        <w:t>выборов депутатов Думы Кудымкарского муниципального округа Пермского края первого созыва</w:t>
      </w:r>
    </w:p>
    <w:p w14:paraId="4B5C2BB3" w14:textId="77777777" w:rsidR="00C4235F" w:rsidRPr="00991844" w:rsidRDefault="00C4235F" w:rsidP="00991844">
      <w:pPr>
        <w:jc w:val="center"/>
        <w:rPr>
          <w:b/>
          <w:sz w:val="28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5386"/>
        <w:gridCol w:w="10"/>
      </w:tblGrid>
      <w:tr w:rsidR="00991844" w:rsidRPr="00991844" w14:paraId="26356364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88501B3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</w:rPr>
            </w:pPr>
            <w:r w:rsidRPr="00991844">
              <w:rPr>
                <w:b/>
                <w:sz w:val="27"/>
                <w:szCs w:val="27"/>
              </w:rPr>
              <w:t>№</w:t>
            </w:r>
          </w:p>
          <w:p w14:paraId="719EE8BF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</w:rPr>
            </w:pPr>
            <w:r w:rsidRPr="00991844">
              <w:rPr>
                <w:b/>
                <w:sz w:val="27"/>
                <w:szCs w:val="27"/>
              </w:rPr>
              <w:t>ИУ</w:t>
            </w:r>
          </w:p>
        </w:tc>
        <w:tc>
          <w:tcPr>
            <w:tcW w:w="3260" w:type="dxa"/>
            <w:shd w:val="clear" w:color="auto" w:fill="auto"/>
          </w:tcPr>
          <w:p w14:paraId="7853D47B" w14:textId="77777777" w:rsidR="00991844" w:rsidRPr="00991844" w:rsidRDefault="00991844" w:rsidP="00991844">
            <w:pPr>
              <w:jc w:val="center"/>
              <w:rPr>
                <w:b/>
                <w:sz w:val="28"/>
                <w:szCs w:val="28"/>
              </w:rPr>
            </w:pPr>
            <w:r w:rsidRPr="0099184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430B5E81" w14:textId="77777777" w:rsidR="00991844" w:rsidRPr="00991844" w:rsidRDefault="00991844" w:rsidP="00991844">
            <w:pPr>
              <w:jc w:val="both"/>
              <w:rPr>
                <w:b/>
                <w:sz w:val="28"/>
                <w:szCs w:val="28"/>
              </w:rPr>
            </w:pPr>
            <w:r w:rsidRPr="00991844">
              <w:rPr>
                <w:b/>
                <w:sz w:val="28"/>
                <w:szCs w:val="28"/>
              </w:rPr>
              <w:t>Место размещения печатных агитационных материалов</w:t>
            </w:r>
          </w:p>
        </w:tc>
      </w:tr>
      <w:tr w:rsidR="00991844" w:rsidRPr="00991844" w14:paraId="597204C5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6932B5B6" w14:textId="77777777" w:rsidR="00991844" w:rsidRPr="00991844" w:rsidRDefault="00991844" w:rsidP="00991844">
            <w:pPr>
              <w:jc w:val="center"/>
              <w:rPr>
                <w:b/>
                <w:sz w:val="28"/>
                <w:szCs w:val="28"/>
              </w:rPr>
            </w:pPr>
            <w:r w:rsidRPr="00991844">
              <w:rPr>
                <w:b/>
                <w:noProof/>
                <w:sz w:val="28"/>
                <w:szCs w:val="24"/>
              </w:rPr>
              <w:t>Белоевская территория</w:t>
            </w:r>
          </w:p>
        </w:tc>
      </w:tr>
      <w:tr w:rsidR="00991844" w:rsidRPr="00991844" w14:paraId="6941AC18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62DEADD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5101</w:t>
            </w:r>
          </w:p>
        </w:tc>
        <w:tc>
          <w:tcPr>
            <w:tcW w:w="3260" w:type="dxa"/>
            <w:shd w:val="clear" w:color="auto" w:fill="auto"/>
          </w:tcPr>
          <w:p w14:paraId="2A97C5FA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Белоево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1B92C94F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филиала Муниципального автономного учреждения «Сервисный центр Кудымкарского муниципального округа Пермского края», ул. Ленина, д. 21</w:t>
            </w:r>
          </w:p>
        </w:tc>
      </w:tr>
      <w:tr w:rsidR="00991844" w:rsidRPr="00991844" w14:paraId="221A09DF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1774111A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5102</w:t>
            </w:r>
          </w:p>
        </w:tc>
        <w:tc>
          <w:tcPr>
            <w:tcW w:w="3260" w:type="dxa"/>
            <w:shd w:val="clear" w:color="auto" w:fill="auto"/>
          </w:tcPr>
          <w:p w14:paraId="5AC0DA00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Кузьва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3781DBF" w14:textId="3E410397" w:rsidR="00991844" w:rsidRPr="001677AE" w:rsidRDefault="00991844" w:rsidP="00991844">
            <w:pPr>
              <w:jc w:val="both"/>
              <w:rPr>
                <w:sz w:val="28"/>
                <w:szCs w:val="28"/>
              </w:rPr>
            </w:pPr>
            <w:r w:rsidRPr="001677AE">
              <w:rPr>
                <w:sz w:val="28"/>
                <w:szCs w:val="28"/>
              </w:rPr>
              <w:t xml:space="preserve">Информационный стенд возле здания </w:t>
            </w:r>
            <w:r w:rsidR="001677AE" w:rsidRPr="001677AE">
              <w:rPr>
                <w:sz w:val="28"/>
                <w:szCs w:val="28"/>
              </w:rPr>
              <w:t>пожарной части</w:t>
            </w:r>
            <w:r w:rsidRPr="001677AE">
              <w:rPr>
                <w:sz w:val="28"/>
                <w:szCs w:val="28"/>
              </w:rPr>
              <w:t>, ул.</w:t>
            </w:r>
            <w:r w:rsidR="001677AE" w:rsidRPr="001677AE">
              <w:rPr>
                <w:sz w:val="28"/>
                <w:szCs w:val="28"/>
              </w:rPr>
              <w:t xml:space="preserve"> Речная</w:t>
            </w:r>
            <w:r w:rsidRPr="001677AE">
              <w:rPr>
                <w:sz w:val="28"/>
                <w:szCs w:val="28"/>
              </w:rPr>
              <w:t xml:space="preserve"> д. 11</w:t>
            </w:r>
          </w:p>
        </w:tc>
      </w:tr>
      <w:tr w:rsidR="00991844" w:rsidRPr="00991844" w14:paraId="66CB45AF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5BF96F8D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5103</w:t>
            </w:r>
          </w:p>
        </w:tc>
        <w:tc>
          <w:tcPr>
            <w:tcW w:w="3260" w:type="dxa"/>
            <w:shd w:val="clear" w:color="auto" w:fill="auto"/>
          </w:tcPr>
          <w:p w14:paraId="0B394F44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Отево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30A28B6B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Белоевского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Центральная, д. 12</w:t>
            </w:r>
          </w:p>
        </w:tc>
      </w:tr>
      <w:tr w:rsidR="00991844" w:rsidRPr="00991844" w14:paraId="5374AA47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1F3D4529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5104</w:t>
            </w:r>
          </w:p>
        </w:tc>
        <w:tc>
          <w:tcPr>
            <w:tcW w:w="3260" w:type="dxa"/>
            <w:shd w:val="clear" w:color="auto" w:fill="auto"/>
          </w:tcPr>
          <w:p w14:paraId="0C92EFAB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Шадрина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7C012851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Белоевского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Школьная, д. 28</w:t>
            </w:r>
          </w:p>
        </w:tc>
      </w:tr>
      <w:tr w:rsidR="00991844" w:rsidRPr="00991844" w14:paraId="1C3F5FC7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3DB55390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5105</w:t>
            </w:r>
          </w:p>
        </w:tc>
        <w:tc>
          <w:tcPr>
            <w:tcW w:w="3260" w:type="dxa"/>
            <w:shd w:val="clear" w:color="auto" w:fill="auto"/>
          </w:tcPr>
          <w:p w14:paraId="7053991F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Перкова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522623FC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Белоевского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Центральная, д. 12</w:t>
            </w:r>
          </w:p>
        </w:tc>
      </w:tr>
      <w:tr w:rsidR="00991844" w:rsidRPr="00991844" w14:paraId="205BE89D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464A17FB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5106</w:t>
            </w:r>
          </w:p>
        </w:tc>
        <w:tc>
          <w:tcPr>
            <w:tcW w:w="3260" w:type="dxa"/>
            <w:shd w:val="clear" w:color="auto" w:fill="auto"/>
          </w:tcPr>
          <w:p w14:paraId="2386C4FD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Карбас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043FD85C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Белоевского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Центральная, д. 21</w:t>
            </w:r>
          </w:p>
        </w:tc>
      </w:tr>
      <w:tr w:rsidR="000E0549" w:rsidRPr="00991844" w14:paraId="54E0F577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00F78271" w14:textId="77777777" w:rsidR="000E0549" w:rsidRPr="00991844" w:rsidRDefault="000E0549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5107</w:t>
            </w:r>
          </w:p>
        </w:tc>
        <w:tc>
          <w:tcPr>
            <w:tcW w:w="3260" w:type="dxa"/>
            <w:shd w:val="clear" w:color="auto" w:fill="auto"/>
          </w:tcPr>
          <w:p w14:paraId="3253CD64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Кува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3FB52D7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Кувинского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Ленина, д. 2.</w:t>
            </w:r>
          </w:p>
          <w:p w14:paraId="6BA5DB75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ИП </w:t>
            </w:r>
            <w:proofErr w:type="spellStart"/>
            <w:r w:rsidRPr="00991844">
              <w:rPr>
                <w:sz w:val="28"/>
                <w:szCs w:val="28"/>
              </w:rPr>
              <w:t>Плишкина</w:t>
            </w:r>
            <w:proofErr w:type="spellEnd"/>
            <w:r w:rsidRPr="00991844">
              <w:rPr>
                <w:sz w:val="28"/>
                <w:szCs w:val="28"/>
              </w:rPr>
              <w:t>, ул. Ленина, д.17</w:t>
            </w:r>
          </w:p>
        </w:tc>
      </w:tr>
      <w:tr w:rsidR="000E0549" w:rsidRPr="00991844" w14:paraId="773AA53D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535A7AD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066E82B3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Тебенькова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5898C140" w14:textId="01663B79" w:rsidR="000E0549" w:rsidRPr="00991844" w:rsidRDefault="000E0549" w:rsidP="00991844">
            <w:pPr>
              <w:jc w:val="both"/>
              <w:rPr>
                <w:b/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991844">
              <w:rPr>
                <w:sz w:val="28"/>
                <w:szCs w:val="28"/>
              </w:rPr>
              <w:t>Кувинского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</w:t>
            </w:r>
            <w:r w:rsidR="0078028E" w:rsidRPr="00991844">
              <w:rPr>
                <w:sz w:val="28"/>
                <w:szCs w:val="28"/>
              </w:rPr>
              <w:t>потребительского</w:t>
            </w:r>
            <w:r w:rsidRPr="00991844">
              <w:rPr>
                <w:sz w:val="28"/>
                <w:szCs w:val="28"/>
              </w:rPr>
              <w:t xml:space="preserve"> общества, ул. Школьная, д. 14сельского п</w:t>
            </w:r>
          </w:p>
        </w:tc>
      </w:tr>
      <w:tr w:rsidR="000E0549" w:rsidRPr="00991844" w14:paraId="6B17EF62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1FE21211" w14:textId="587D0762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3EDBE839" w14:textId="77777777" w:rsidR="000E0549" w:rsidRPr="008D4EE9" w:rsidRDefault="000E0549" w:rsidP="00991844">
            <w:pPr>
              <w:tabs>
                <w:tab w:val="left" w:pos="1880"/>
              </w:tabs>
              <w:jc w:val="center"/>
              <w:rPr>
                <w:sz w:val="28"/>
                <w:szCs w:val="28"/>
              </w:rPr>
            </w:pPr>
            <w:r w:rsidRPr="008D4EE9">
              <w:rPr>
                <w:sz w:val="28"/>
                <w:szCs w:val="28"/>
              </w:rPr>
              <w:t>д. Б-Сидорова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1568A894" w14:textId="77777777" w:rsidR="000E0549" w:rsidRPr="008D4EE9" w:rsidRDefault="000E0549" w:rsidP="00991844">
            <w:pPr>
              <w:jc w:val="both"/>
              <w:rPr>
                <w:sz w:val="28"/>
                <w:szCs w:val="28"/>
              </w:rPr>
            </w:pPr>
            <w:r w:rsidRPr="008D4EE9">
              <w:rPr>
                <w:sz w:val="28"/>
                <w:szCs w:val="28"/>
              </w:rPr>
              <w:t xml:space="preserve">Информационный стенд возле магазина </w:t>
            </w:r>
            <w:proofErr w:type="spellStart"/>
            <w:r w:rsidRPr="008D4EE9">
              <w:rPr>
                <w:sz w:val="28"/>
                <w:szCs w:val="28"/>
              </w:rPr>
              <w:t>Кувинского</w:t>
            </w:r>
            <w:proofErr w:type="spellEnd"/>
            <w:r w:rsidRPr="008D4EE9">
              <w:rPr>
                <w:sz w:val="28"/>
                <w:szCs w:val="28"/>
              </w:rPr>
              <w:t xml:space="preserve"> сельского потребительского общества, ул. Центральная, д. 23 </w:t>
            </w:r>
          </w:p>
        </w:tc>
      </w:tr>
      <w:tr w:rsidR="00991844" w:rsidRPr="00991844" w14:paraId="63F6A892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10477698" w14:textId="77777777" w:rsidR="00991844" w:rsidRPr="00991844" w:rsidRDefault="00991844" w:rsidP="00991844">
            <w:pPr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5110</w:t>
            </w:r>
          </w:p>
        </w:tc>
        <w:tc>
          <w:tcPr>
            <w:tcW w:w="3260" w:type="dxa"/>
            <w:shd w:val="clear" w:color="auto" w:fill="auto"/>
          </w:tcPr>
          <w:p w14:paraId="209D5F97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Мальцева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068EA70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сельского дома культуры, ул. Набережная, д. 8</w:t>
            </w:r>
          </w:p>
        </w:tc>
      </w:tr>
      <w:tr w:rsidR="00991844" w:rsidRPr="00991844" w14:paraId="1086BBF8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08ADD9BC" w14:textId="77777777" w:rsidR="00991844" w:rsidRPr="00991844" w:rsidRDefault="00991844" w:rsidP="00991844">
            <w:pPr>
              <w:jc w:val="center"/>
              <w:rPr>
                <w:b/>
                <w:sz w:val="28"/>
                <w:szCs w:val="28"/>
              </w:rPr>
            </w:pPr>
            <w:r w:rsidRPr="00991844">
              <w:rPr>
                <w:b/>
                <w:sz w:val="28"/>
                <w:szCs w:val="28"/>
              </w:rPr>
              <w:lastRenderedPageBreak/>
              <w:t>Верх-</w:t>
            </w:r>
            <w:proofErr w:type="spellStart"/>
            <w:r w:rsidRPr="00991844">
              <w:rPr>
                <w:b/>
                <w:sz w:val="28"/>
                <w:szCs w:val="28"/>
              </w:rPr>
              <w:t>Иньвенская</w:t>
            </w:r>
            <w:proofErr w:type="spellEnd"/>
            <w:r w:rsidRPr="00991844">
              <w:rPr>
                <w:b/>
                <w:sz w:val="28"/>
                <w:szCs w:val="28"/>
              </w:rPr>
              <w:t xml:space="preserve"> территория</w:t>
            </w:r>
          </w:p>
        </w:tc>
      </w:tr>
      <w:tr w:rsidR="00991844" w:rsidRPr="00991844" w14:paraId="42B3EE8C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1BE5D530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5111</w:t>
            </w:r>
          </w:p>
        </w:tc>
        <w:tc>
          <w:tcPr>
            <w:tcW w:w="3260" w:type="dxa"/>
            <w:shd w:val="clear" w:color="auto" w:fill="auto"/>
          </w:tcPr>
          <w:p w14:paraId="5B305FD6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Верх-Иньва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69D986EE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Информационные стенды, ул. Старцева (между Сбербанком и магазином «Викинг»), ул. Советская, д. 10, возле здания администрации;</w:t>
            </w:r>
          </w:p>
          <w:p w14:paraId="591A51C5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</w:t>
            </w:r>
            <w:proofErr w:type="spellStart"/>
            <w:r w:rsidRPr="00991844">
              <w:rPr>
                <w:sz w:val="28"/>
                <w:szCs w:val="28"/>
              </w:rPr>
              <w:t>Гаврукова</w:t>
            </w:r>
            <w:proofErr w:type="spellEnd"/>
            <w:r w:rsidRPr="00991844">
              <w:rPr>
                <w:sz w:val="28"/>
                <w:szCs w:val="28"/>
              </w:rPr>
              <w:t>, ул. Дорожная, д. 11, возле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общества;</w:t>
            </w:r>
          </w:p>
          <w:p w14:paraId="61BFCF53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Палева, ул. Прудовая, д. 40, возле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общества;</w:t>
            </w:r>
          </w:p>
          <w:p w14:paraId="16819E6A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Питер, ул. Нагорная, д. 33, вблизи жилого дома;</w:t>
            </w:r>
          </w:p>
          <w:p w14:paraId="05A6F445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Гурина, ул. Школьная, вблизи д. 48; </w:t>
            </w:r>
          </w:p>
          <w:p w14:paraId="70F5B189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Левина, ул. Дорожная;</w:t>
            </w:r>
          </w:p>
          <w:p w14:paraId="1CA8D6FF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</w:t>
            </w:r>
            <w:proofErr w:type="spellStart"/>
            <w:r w:rsidRPr="00991844">
              <w:rPr>
                <w:sz w:val="28"/>
                <w:szCs w:val="28"/>
              </w:rPr>
              <w:t>Лелева</w:t>
            </w:r>
            <w:proofErr w:type="spellEnd"/>
            <w:r w:rsidRPr="00991844">
              <w:rPr>
                <w:sz w:val="28"/>
                <w:szCs w:val="28"/>
              </w:rPr>
              <w:t>, ул. Лесная, вблизи многоквартирного жилого дома;</w:t>
            </w:r>
          </w:p>
          <w:p w14:paraId="144CC2CA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 </w:t>
            </w:r>
            <w:proofErr w:type="spellStart"/>
            <w:r w:rsidRPr="00991844">
              <w:rPr>
                <w:sz w:val="28"/>
                <w:szCs w:val="28"/>
              </w:rPr>
              <w:t>Гришунева</w:t>
            </w:r>
            <w:proofErr w:type="spellEnd"/>
            <w:r w:rsidRPr="00991844">
              <w:rPr>
                <w:sz w:val="28"/>
                <w:szCs w:val="28"/>
              </w:rPr>
              <w:t>, ул. Ермакова, вблизи д. 24;</w:t>
            </w:r>
          </w:p>
          <w:p w14:paraId="5FD9842A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</w:t>
            </w:r>
            <w:proofErr w:type="spellStart"/>
            <w:r w:rsidRPr="00991844">
              <w:rPr>
                <w:sz w:val="28"/>
                <w:szCs w:val="28"/>
              </w:rPr>
              <w:t>Ковыляева</w:t>
            </w:r>
            <w:proofErr w:type="spellEnd"/>
            <w:r w:rsidRPr="00991844">
              <w:rPr>
                <w:sz w:val="28"/>
                <w:szCs w:val="28"/>
              </w:rPr>
              <w:t>, ул. Центральная, д. 23, возле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общества;</w:t>
            </w:r>
          </w:p>
          <w:p w14:paraId="36B035B8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Кукшинова, ул. </w:t>
            </w:r>
            <w:proofErr w:type="spellStart"/>
            <w:r w:rsidRPr="00991844">
              <w:rPr>
                <w:sz w:val="28"/>
                <w:szCs w:val="28"/>
              </w:rPr>
              <w:t>Иньвенская</w:t>
            </w:r>
            <w:proofErr w:type="spellEnd"/>
            <w:r w:rsidRPr="00991844">
              <w:rPr>
                <w:sz w:val="28"/>
                <w:szCs w:val="28"/>
              </w:rPr>
              <w:t>, д. 18, возле колодца;</w:t>
            </w:r>
          </w:p>
          <w:p w14:paraId="2109B45B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</w:t>
            </w:r>
            <w:proofErr w:type="spellStart"/>
            <w:r w:rsidRPr="00991844">
              <w:rPr>
                <w:sz w:val="28"/>
                <w:szCs w:val="28"/>
              </w:rPr>
              <w:t>Виль-Шулай</w:t>
            </w:r>
            <w:proofErr w:type="spellEnd"/>
            <w:r w:rsidRPr="00991844">
              <w:rPr>
                <w:sz w:val="28"/>
                <w:szCs w:val="28"/>
              </w:rPr>
              <w:t>, ул. Центральная, д. 8, возле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общества;</w:t>
            </w:r>
          </w:p>
          <w:p w14:paraId="0C58B8BD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Васева, ул. Центральная, вблизи д. 21 </w:t>
            </w:r>
          </w:p>
        </w:tc>
      </w:tr>
      <w:tr w:rsidR="00991844" w:rsidRPr="00991844" w14:paraId="256AC0F9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BD33A11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5112</w:t>
            </w:r>
          </w:p>
        </w:tc>
        <w:tc>
          <w:tcPr>
            <w:tcW w:w="3260" w:type="dxa"/>
            <w:shd w:val="clear" w:color="auto" w:fill="auto"/>
          </w:tcPr>
          <w:p w14:paraId="41676369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Разина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365D86B1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Информационные стенды, ул. Центральная, возле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общества;</w:t>
            </w:r>
          </w:p>
          <w:p w14:paraId="3D04FC15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Пронина, ул. Березовая, при въезде в деревню;</w:t>
            </w:r>
          </w:p>
          <w:p w14:paraId="03478BEC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Сидорова, ул. Зеленая, в центре деревни;</w:t>
            </w:r>
          </w:p>
          <w:p w14:paraId="6ACF8B7D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дер. Логинова, ул. Лесная, при въезде в деревню;</w:t>
            </w:r>
          </w:p>
          <w:p w14:paraId="37272171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</w:t>
            </w:r>
            <w:proofErr w:type="spellStart"/>
            <w:r w:rsidRPr="00991844">
              <w:rPr>
                <w:sz w:val="28"/>
                <w:szCs w:val="28"/>
              </w:rPr>
              <w:t>Гырова</w:t>
            </w:r>
            <w:proofErr w:type="spellEnd"/>
            <w:r w:rsidRPr="00991844">
              <w:rPr>
                <w:sz w:val="28"/>
                <w:szCs w:val="28"/>
              </w:rPr>
              <w:t>, ул. Полевая, при въезде в деревню;</w:t>
            </w:r>
          </w:p>
          <w:p w14:paraId="733AAD29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Новожилова, ул. Луговая, вблизи д. 6; </w:t>
            </w:r>
          </w:p>
          <w:p w14:paraId="2D11F82E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дер. Внукова, ул. </w:t>
            </w:r>
            <w:proofErr w:type="spellStart"/>
            <w:r w:rsidRPr="00991844">
              <w:rPr>
                <w:sz w:val="28"/>
                <w:szCs w:val="28"/>
              </w:rPr>
              <w:t>Михонева</w:t>
            </w:r>
            <w:proofErr w:type="spellEnd"/>
            <w:r w:rsidRPr="00991844">
              <w:rPr>
                <w:sz w:val="28"/>
                <w:szCs w:val="28"/>
              </w:rPr>
              <w:t xml:space="preserve">, вблизи д. 8 </w:t>
            </w:r>
          </w:p>
        </w:tc>
      </w:tr>
      <w:tr w:rsidR="00991844" w:rsidRPr="00991844" w14:paraId="040DE88B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B79D625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5113</w:t>
            </w:r>
          </w:p>
        </w:tc>
        <w:tc>
          <w:tcPr>
            <w:tcW w:w="3260" w:type="dxa"/>
            <w:shd w:val="clear" w:color="auto" w:fill="auto"/>
          </w:tcPr>
          <w:p w14:paraId="5C18FA12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Демино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453E59F5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стенд, ул. Школьная, д. 5, возле здания администрации </w:t>
            </w:r>
            <w:proofErr w:type="spellStart"/>
            <w:r w:rsidRPr="00991844">
              <w:rPr>
                <w:sz w:val="28"/>
                <w:szCs w:val="28"/>
              </w:rPr>
              <w:t>Деминского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структурного подразделения</w:t>
            </w:r>
          </w:p>
        </w:tc>
      </w:tr>
      <w:tr w:rsidR="00991844" w:rsidRPr="00991844" w14:paraId="5CC52553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249EDC7D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lastRenderedPageBreak/>
              <w:t>5114</w:t>
            </w:r>
          </w:p>
        </w:tc>
        <w:tc>
          <w:tcPr>
            <w:tcW w:w="3260" w:type="dxa"/>
            <w:shd w:val="clear" w:color="auto" w:fill="auto"/>
          </w:tcPr>
          <w:p w14:paraId="7D7D5F87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>д. Москвина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4DC6C01E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стенд, ул. Центральная, д. 2, вблизи магазина Верх-</w:t>
            </w:r>
            <w:proofErr w:type="spellStart"/>
            <w:r w:rsidRPr="00991844">
              <w:rPr>
                <w:sz w:val="28"/>
                <w:szCs w:val="28"/>
              </w:rPr>
              <w:t>Иньвенского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</w:t>
            </w:r>
          </w:p>
        </w:tc>
      </w:tr>
      <w:tr w:rsidR="00991844" w:rsidRPr="00991844" w14:paraId="31DEE1FE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1235C69C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5115</w:t>
            </w:r>
          </w:p>
        </w:tc>
        <w:tc>
          <w:tcPr>
            <w:tcW w:w="3260" w:type="dxa"/>
            <w:shd w:val="clear" w:color="auto" w:fill="auto"/>
          </w:tcPr>
          <w:p w14:paraId="3410FFE7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highlight w:val="yellow"/>
                <w:u w:val="single"/>
              </w:rPr>
            </w:pPr>
            <w:r w:rsidRPr="00CE3E8C">
              <w:rPr>
                <w:sz w:val="28"/>
                <w:szCs w:val="28"/>
              </w:rPr>
              <w:t xml:space="preserve">с. </w:t>
            </w:r>
            <w:proofErr w:type="spellStart"/>
            <w:r w:rsidRPr="00CE3E8C">
              <w:rPr>
                <w:sz w:val="28"/>
                <w:szCs w:val="28"/>
              </w:rPr>
              <w:t>Самково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0B36015C" w14:textId="77777777" w:rsidR="00991844" w:rsidRPr="003822A5" w:rsidRDefault="00CE3E8C" w:rsidP="00991844">
            <w:pPr>
              <w:jc w:val="both"/>
              <w:rPr>
                <w:sz w:val="28"/>
                <w:szCs w:val="28"/>
                <w:highlight w:val="yellow"/>
              </w:rPr>
            </w:pPr>
            <w:r w:rsidRPr="003822A5">
              <w:rPr>
                <w:color w:val="000000"/>
                <w:sz w:val="28"/>
                <w:szCs w:val="28"/>
              </w:rPr>
              <w:t>Информационный стенд, ул. Транспортная, д.15, вблизи магазина Верх-</w:t>
            </w:r>
            <w:proofErr w:type="spellStart"/>
            <w:r w:rsidRPr="003822A5">
              <w:rPr>
                <w:color w:val="000000"/>
                <w:sz w:val="28"/>
                <w:szCs w:val="28"/>
              </w:rPr>
              <w:t>Иньвенского</w:t>
            </w:r>
            <w:proofErr w:type="spellEnd"/>
            <w:r w:rsidRPr="003822A5">
              <w:rPr>
                <w:color w:val="000000"/>
                <w:sz w:val="28"/>
                <w:szCs w:val="28"/>
              </w:rPr>
              <w:t xml:space="preserve"> сельского потребительского общества</w:t>
            </w:r>
          </w:p>
        </w:tc>
      </w:tr>
      <w:tr w:rsidR="00991844" w:rsidRPr="00991844" w14:paraId="0C8A9954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4E909042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5116</w:t>
            </w:r>
          </w:p>
        </w:tc>
        <w:tc>
          <w:tcPr>
            <w:tcW w:w="3260" w:type="dxa"/>
            <w:shd w:val="clear" w:color="auto" w:fill="auto"/>
          </w:tcPr>
          <w:p w14:paraId="1AFB1CA7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>п. Березовка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2E8702FE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стенд, ул. Транспортная, вблизи магазина ООО «</w:t>
            </w:r>
            <w:proofErr w:type="spellStart"/>
            <w:r w:rsidRPr="00991844">
              <w:rPr>
                <w:sz w:val="28"/>
                <w:szCs w:val="28"/>
              </w:rPr>
              <w:t>Самковское</w:t>
            </w:r>
            <w:proofErr w:type="spellEnd"/>
            <w:r w:rsidRPr="00991844">
              <w:rPr>
                <w:sz w:val="28"/>
                <w:szCs w:val="28"/>
              </w:rPr>
              <w:t xml:space="preserve"> ТПП»</w:t>
            </w:r>
          </w:p>
        </w:tc>
      </w:tr>
      <w:tr w:rsidR="00991844" w:rsidRPr="00991844" w14:paraId="3532D03D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3C28D0D5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5117</w:t>
            </w:r>
          </w:p>
        </w:tc>
        <w:tc>
          <w:tcPr>
            <w:tcW w:w="3260" w:type="dxa"/>
            <w:shd w:val="clear" w:color="auto" w:fill="auto"/>
          </w:tcPr>
          <w:p w14:paraId="04E04064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>п. Веселый Мыс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2A12FAF8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стенд, ул. Транспортная, магазин «Виктория»</w:t>
            </w:r>
          </w:p>
        </w:tc>
      </w:tr>
      <w:tr w:rsidR="00991844" w:rsidRPr="00991844" w14:paraId="288B0FA6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796B8D52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5118</w:t>
            </w:r>
          </w:p>
        </w:tc>
        <w:tc>
          <w:tcPr>
            <w:tcW w:w="3260" w:type="dxa"/>
            <w:shd w:val="clear" w:color="auto" w:fill="auto"/>
          </w:tcPr>
          <w:p w14:paraId="2E1988D6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 xml:space="preserve">п. </w:t>
            </w:r>
            <w:proofErr w:type="spellStart"/>
            <w:r w:rsidRPr="00991844">
              <w:rPr>
                <w:sz w:val="28"/>
                <w:szCs w:val="28"/>
              </w:rPr>
              <w:t>Буждом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24A351EF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стенд, ул. Центральная, вблизи магазина ООО «</w:t>
            </w:r>
            <w:proofErr w:type="spellStart"/>
            <w:r w:rsidRPr="00991844">
              <w:rPr>
                <w:sz w:val="28"/>
                <w:szCs w:val="28"/>
              </w:rPr>
              <w:t>Самковское</w:t>
            </w:r>
            <w:proofErr w:type="spellEnd"/>
            <w:r w:rsidRPr="00991844">
              <w:rPr>
                <w:sz w:val="28"/>
                <w:szCs w:val="28"/>
              </w:rPr>
              <w:t xml:space="preserve"> ТПП</w:t>
            </w:r>
          </w:p>
        </w:tc>
      </w:tr>
      <w:tr w:rsidR="00991844" w:rsidRPr="00991844" w14:paraId="2573C1BF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79E41444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5119</w:t>
            </w:r>
          </w:p>
        </w:tc>
        <w:tc>
          <w:tcPr>
            <w:tcW w:w="3260" w:type="dxa"/>
            <w:shd w:val="clear" w:color="auto" w:fill="auto"/>
          </w:tcPr>
          <w:p w14:paraId="3DEA610D" w14:textId="77777777" w:rsidR="00991844" w:rsidRPr="00991844" w:rsidRDefault="00991844" w:rsidP="00991844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991844">
              <w:rPr>
                <w:sz w:val="28"/>
                <w:szCs w:val="28"/>
              </w:rPr>
              <w:t>д. Кокорина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6399FC5F" w14:textId="77777777" w:rsidR="00991844" w:rsidRPr="00991844" w:rsidRDefault="00991844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стенд, ул. Нагорная, возле автобусной остановки</w:t>
            </w:r>
          </w:p>
        </w:tc>
      </w:tr>
      <w:tr w:rsidR="00991844" w:rsidRPr="00991844" w14:paraId="7CE0C7B9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64DC922D" w14:textId="77777777" w:rsidR="00991844" w:rsidRPr="00991844" w:rsidRDefault="00991844" w:rsidP="009918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44">
              <w:rPr>
                <w:b/>
                <w:sz w:val="28"/>
                <w:szCs w:val="28"/>
              </w:rPr>
              <w:t>Ёгвинская</w:t>
            </w:r>
            <w:proofErr w:type="spellEnd"/>
            <w:r w:rsidRPr="00991844">
              <w:rPr>
                <w:b/>
                <w:sz w:val="28"/>
                <w:szCs w:val="28"/>
              </w:rPr>
              <w:t xml:space="preserve"> территория</w:t>
            </w:r>
          </w:p>
        </w:tc>
      </w:tr>
      <w:tr w:rsidR="000E0549" w:rsidRPr="00991844" w14:paraId="67169921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565AFC51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5120</w:t>
            </w:r>
          </w:p>
        </w:tc>
        <w:tc>
          <w:tcPr>
            <w:tcW w:w="3260" w:type="dxa"/>
            <w:shd w:val="clear" w:color="auto" w:fill="auto"/>
          </w:tcPr>
          <w:p w14:paraId="7B8E8FDB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с. </w:t>
            </w:r>
            <w:proofErr w:type="spellStart"/>
            <w:r w:rsidRPr="00991844">
              <w:rPr>
                <w:sz w:val="28"/>
                <w:szCs w:val="28"/>
              </w:rPr>
              <w:t>Егва</w:t>
            </w:r>
            <w:proofErr w:type="spellEnd"/>
          </w:p>
          <w:p w14:paraId="2731BBFF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</w:p>
          <w:p w14:paraId="3A05EDCB" w14:textId="77777777" w:rsidR="000E0549" w:rsidRPr="00991844" w:rsidRDefault="000E0549" w:rsidP="00991844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14:paraId="10805B84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здания администрации </w:t>
            </w:r>
            <w:proofErr w:type="spellStart"/>
            <w:r w:rsidRPr="00991844">
              <w:rPr>
                <w:sz w:val="28"/>
                <w:szCs w:val="28"/>
              </w:rPr>
              <w:t>Ёгвинского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территориального отдела, ул. Октябрьская около дома № 22 а.</w:t>
            </w:r>
          </w:p>
          <w:p w14:paraId="27439778" w14:textId="77777777" w:rsidR="000E0549" w:rsidRPr="00991844" w:rsidRDefault="000E0549" w:rsidP="00991844">
            <w:pPr>
              <w:tabs>
                <w:tab w:val="left" w:pos="1080"/>
                <w:tab w:val="left" w:pos="1455"/>
                <w:tab w:val="center" w:pos="2612"/>
              </w:tabs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почтового отделения связи, ул. Ленина, д. 23а</w:t>
            </w:r>
          </w:p>
        </w:tc>
      </w:tr>
      <w:tr w:rsidR="000E0549" w:rsidRPr="00991844" w14:paraId="0AD15E91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68FD6C37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5D2D6307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Чащилова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13CF6B5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ул. Западная</w:t>
            </w:r>
          </w:p>
        </w:tc>
      </w:tr>
      <w:tr w:rsidR="000E0549" w:rsidRPr="00991844" w14:paraId="0BF3FB07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1D2587DE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5121</w:t>
            </w:r>
          </w:p>
        </w:tc>
        <w:tc>
          <w:tcPr>
            <w:tcW w:w="3260" w:type="dxa"/>
            <w:shd w:val="clear" w:color="auto" w:fill="auto"/>
          </w:tcPr>
          <w:p w14:paraId="43DA030D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Корчевня</w:t>
            </w:r>
            <w:proofErr w:type="spellEnd"/>
          </w:p>
          <w:p w14:paraId="1DB3D46E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14:paraId="16E9371C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</w:t>
            </w:r>
            <w:proofErr w:type="gramStart"/>
            <w:r w:rsidRPr="00991844">
              <w:rPr>
                <w:sz w:val="28"/>
                <w:szCs w:val="28"/>
              </w:rPr>
              <w:t>магазина  «</w:t>
            </w:r>
            <w:proofErr w:type="gramEnd"/>
            <w:r w:rsidRPr="00991844">
              <w:rPr>
                <w:sz w:val="28"/>
                <w:szCs w:val="28"/>
              </w:rPr>
              <w:t>Уют», ул. Центральная, д. 44</w:t>
            </w:r>
          </w:p>
        </w:tc>
      </w:tr>
      <w:tr w:rsidR="000E0549" w:rsidRPr="00991844" w14:paraId="6A8CD5C0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29F1E475" w14:textId="77777777" w:rsidR="000E0549" w:rsidRPr="00991844" w:rsidRDefault="000E0549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3FD616B9" w14:textId="77777777" w:rsidR="000E0549" w:rsidRPr="00991844" w:rsidRDefault="000E0549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Ваганова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13329638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 здании сельского клуба, ул. Дерябина, д.35.</w:t>
            </w:r>
          </w:p>
          <w:p w14:paraId="16B9A21C" w14:textId="77777777" w:rsidR="000E0549" w:rsidRPr="00991844" w:rsidRDefault="000E0549" w:rsidP="00991844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здания</w:t>
            </w:r>
            <w:r w:rsidRPr="00991844">
              <w:rPr>
                <w:sz w:val="24"/>
                <w:szCs w:val="24"/>
              </w:rPr>
              <w:t xml:space="preserve"> </w:t>
            </w:r>
            <w:r w:rsidRPr="00991844">
              <w:rPr>
                <w:sz w:val="28"/>
                <w:szCs w:val="28"/>
              </w:rPr>
              <w:t xml:space="preserve">магазина </w:t>
            </w:r>
            <w:proofErr w:type="spellStart"/>
            <w:r w:rsidRPr="00991844">
              <w:rPr>
                <w:sz w:val="28"/>
                <w:szCs w:val="28"/>
              </w:rPr>
              <w:t>Ёгвинского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общества, ул. Дерябина, д. 17</w:t>
            </w:r>
          </w:p>
        </w:tc>
      </w:tr>
      <w:tr w:rsidR="00991844" w:rsidRPr="00991844" w14:paraId="3970BD13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37F10ED4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5122</w:t>
            </w:r>
          </w:p>
        </w:tc>
        <w:tc>
          <w:tcPr>
            <w:tcW w:w="3260" w:type="dxa"/>
            <w:shd w:val="clear" w:color="auto" w:fill="auto"/>
          </w:tcPr>
          <w:p w14:paraId="35D299F5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Поносова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6B6915A8" w14:textId="77777777" w:rsidR="00991844" w:rsidRPr="001C44B7" w:rsidRDefault="004D0740" w:rsidP="00991844">
            <w:pPr>
              <w:tabs>
                <w:tab w:val="left" w:pos="1080"/>
                <w:tab w:val="left" w:pos="1455"/>
                <w:tab w:val="center" w:pos="2612"/>
              </w:tabs>
              <w:jc w:val="both"/>
              <w:rPr>
                <w:sz w:val="28"/>
                <w:szCs w:val="28"/>
              </w:rPr>
            </w:pPr>
            <w:r w:rsidRPr="001C44B7">
              <w:rPr>
                <w:sz w:val="28"/>
                <w:szCs w:val="28"/>
              </w:rPr>
              <w:t xml:space="preserve">Фасад </w:t>
            </w:r>
            <w:r w:rsidRPr="008242D6">
              <w:rPr>
                <w:sz w:val="28"/>
                <w:szCs w:val="28"/>
              </w:rPr>
              <w:t>здани</w:t>
            </w:r>
            <w:r w:rsidRPr="001C44B7">
              <w:rPr>
                <w:sz w:val="28"/>
                <w:szCs w:val="28"/>
              </w:rPr>
              <w:t>я</w:t>
            </w:r>
            <w:r w:rsidRPr="008242D6">
              <w:rPr>
                <w:sz w:val="28"/>
                <w:szCs w:val="28"/>
              </w:rPr>
              <w:t xml:space="preserve"> магазина </w:t>
            </w:r>
            <w:proofErr w:type="spellStart"/>
            <w:r w:rsidRPr="008242D6">
              <w:rPr>
                <w:sz w:val="28"/>
                <w:szCs w:val="28"/>
              </w:rPr>
              <w:t>Егвинского</w:t>
            </w:r>
            <w:proofErr w:type="spellEnd"/>
            <w:r w:rsidRPr="008242D6">
              <w:rPr>
                <w:sz w:val="28"/>
                <w:szCs w:val="28"/>
              </w:rPr>
              <w:t xml:space="preserve"> сельпо</w:t>
            </w:r>
            <w:r w:rsidR="00991844" w:rsidRPr="001C44B7">
              <w:rPr>
                <w:sz w:val="28"/>
                <w:szCs w:val="28"/>
              </w:rPr>
              <w:t xml:space="preserve">, ул. Садовая, д. </w:t>
            </w:r>
            <w:r w:rsidR="001C44B7" w:rsidRPr="001C44B7">
              <w:rPr>
                <w:sz w:val="28"/>
                <w:szCs w:val="28"/>
              </w:rPr>
              <w:t>10</w:t>
            </w:r>
          </w:p>
        </w:tc>
      </w:tr>
      <w:tr w:rsidR="00991844" w:rsidRPr="00991844" w14:paraId="069ECA97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3512633C" w14:textId="77777777" w:rsidR="00991844" w:rsidRPr="00991844" w:rsidRDefault="00991844" w:rsidP="00991844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5123</w:t>
            </w:r>
          </w:p>
        </w:tc>
        <w:tc>
          <w:tcPr>
            <w:tcW w:w="3260" w:type="dxa"/>
            <w:shd w:val="clear" w:color="auto" w:fill="auto"/>
          </w:tcPr>
          <w:p w14:paraId="1D75CCC4" w14:textId="77777777" w:rsidR="00991844" w:rsidRPr="00991844" w:rsidRDefault="00991844" w:rsidP="00991844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Мижуева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4B3D381F" w14:textId="77777777" w:rsidR="00991844" w:rsidRPr="00991844" w:rsidRDefault="008242D6" w:rsidP="008242D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Фасад </w:t>
            </w:r>
            <w:r w:rsidRPr="008242D6"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t>я</w:t>
            </w:r>
            <w:r w:rsidRPr="008242D6">
              <w:rPr>
                <w:sz w:val="28"/>
                <w:szCs w:val="28"/>
              </w:rPr>
              <w:t xml:space="preserve"> магазина </w:t>
            </w:r>
            <w:proofErr w:type="spellStart"/>
            <w:r w:rsidRPr="008242D6">
              <w:rPr>
                <w:sz w:val="28"/>
                <w:szCs w:val="28"/>
              </w:rPr>
              <w:t>Егвинского</w:t>
            </w:r>
            <w:proofErr w:type="spellEnd"/>
            <w:r w:rsidRPr="008242D6">
              <w:rPr>
                <w:sz w:val="28"/>
                <w:szCs w:val="28"/>
              </w:rPr>
              <w:t xml:space="preserve"> сельпо</w:t>
            </w:r>
            <w:r>
              <w:rPr>
                <w:sz w:val="28"/>
                <w:szCs w:val="28"/>
              </w:rPr>
              <w:t xml:space="preserve">, </w:t>
            </w:r>
            <w:r w:rsidRPr="008242D6">
              <w:rPr>
                <w:sz w:val="28"/>
                <w:szCs w:val="28"/>
              </w:rPr>
              <w:t>ул. Молодежная, д. 6</w:t>
            </w:r>
          </w:p>
        </w:tc>
      </w:tr>
      <w:tr w:rsidR="000E0549" w:rsidRPr="00991844" w14:paraId="0E13D012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14CEC7B8" w14:textId="77777777" w:rsidR="000E0549" w:rsidRPr="00991844" w:rsidRDefault="000E0549" w:rsidP="001C44B7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5124</w:t>
            </w:r>
          </w:p>
        </w:tc>
        <w:tc>
          <w:tcPr>
            <w:tcW w:w="3260" w:type="dxa"/>
            <w:shd w:val="clear" w:color="auto" w:fill="auto"/>
          </w:tcPr>
          <w:p w14:paraId="5BD08E8C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Гурина </w:t>
            </w:r>
          </w:p>
          <w:p w14:paraId="6AF96D3E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14:paraId="7DE0E24C" w14:textId="77777777" w:rsidR="000E0549" w:rsidRPr="00991844" w:rsidRDefault="000E0549" w:rsidP="001C44B7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 ИП Власова, ул. Центральная, д. 30;</w:t>
            </w:r>
          </w:p>
          <w:p w14:paraId="37568AB3" w14:textId="77777777" w:rsidR="000E0549" w:rsidRDefault="000E0549" w:rsidP="001C44B7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здания Фельдшерско-акушерского пункта, ул. Центральная, 33</w:t>
            </w:r>
          </w:p>
        </w:tc>
      </w:tr>
      <w:tr w:rsidR="000E0549" w:rsidRPr="00991844" w14:paraId="1B88F9D9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2921EA41" w14:textId="77777777" w:rsidR="000E0549" w:rsidRPr="00991844" w:rsidRDefault="000E0549" w:rsidP="001C44B7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15247D6F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Молова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3ECB92E" w14:textId="77777777" w:rsidR="000E0549" w:rsidRPr="00991844" w:rsidRDefault="000E0549" w:rsidP="001C44B7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здания магазина </w:t>
            </w:r>
            <w:proofErr w:type="spellStart"/>
            <w:r w:rsidRPr="00991844">
              <w:rPr>
                <w:sz w:val="28"/>
                <w:szCs w:val="28"/>
              </w:rPr>
              <w:t>Ёгвинского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общества.</w:t>
            </w:r>
          </w:p>
        </w:tc>
      </w:tr>
      <w:tr w:rsidR="001C44B7" w:rsidRPr="00991844" w14:paraId="74AB5892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70E5AF07" w14:textId="77777777" w:rsidR="001C44B7" w:rsidRPr="00991844" w:rsidRDefault="001C44B7" w:rsidP="001C44B7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5125</w:t>
            </w:r>
          </w:p>
        </w:tc>
        <w:tc>
          <w:tcPr>
            <w:tcW w:w="3260" w:type="dxa"/>
            <w:shd w:val="clear" w:color="auto" w:fill="auto"/>
          </w:tcPr>
          <w:p w14:paraId="36789E66" w14:textId="77777777" w:rsidR="001C44B7" w:rsidRPr="00991844" w:rsidRDefault="001C44B7" w:rsidP="001C44B7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Алекова</w:t>
            </w:r>
            <w:proofErr w:type="spellEnd"/>
          </w:p>
          <w:p w14:paraId="4C617676" w14:textId="77777777" w:rsidR="001C44B7" w:rsidRPr="00991844" w:rsidRDefault="001C44B7" w:rsidP="001C4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14:paraId="520A6AAD" w14:textId="77777777" w:rsidR="001C44B7" w:rsidRPr="00991844" w:rsidRDefault="001C44B7" w:rsidP="001C44B7">
            <w:pPr>
              <w:tabs>
                <w:tab w:val="left" w:pos="1080"/>
                <w:tab w:val="left" w:pos="1455"/>
                <w:tab w:val="center" w:pos="2612"/>
              </w:tabs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</w:t>
            </w:r>
            <w:r>
              <w:rPr>
                <w:sz w:val="28"/>
                <w:szCs w:val="28"/>
              </w:rPr>
              <w:t>озле</w:t>
            </w:r>
            <w:r w:rsidRPr="00991844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я</w:t>
            </w:r>
            <w:r w:rsidRPr="00991844">
              <w:rPr>
                <w:sz w:val="28"/>
                <w:szCs w:val="28"/>
              </w:rPr>
              <w:t xml:space="preserve"> магазина </w:t>
            </w:r>
            <w:proofErr w:type="spellStart"/>
            <w:r w:rsidRPr="00991844">
              <w:rPr>
                <w:sz w:val="28"/>
                <w:szCs w:val="28"/>
              </w:rPr>
              <w:t>Ёгвинского</w:t>
            </w:r>
            <w:proofErr w:type="spellEnd"/>
            <w:r w:rsidRPr="00991844">
              <w:rPr>
                <w:sz w:val="28"/>
                <w:szCs w:val="28"/>
              </w:rPr>
              <w:t xml:space="preserve"> сельского потребительского общества</w:t>
            </w:r>
            <w:r>
              <w:rPr>
                <w:sz w:val="28"/>
                <w:szCs w:val="28"/>
              </w:rPr>
              <w:t>, ул. Колхозная,3</w:t>
            </w:r>
          </w:p>
        </w:tc>
      </w:tr>
      <w:tr w:rsidR="001C44B7" w:rsidRPr="00991844" w14:paraId="629A4008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6C71BE31" w14:textId="77777777" w:rsidR="001C44B7" w:rsidRPr="00991844" w:rsidRDefault="001C44B7" w:rsidP="001C44B7">
            <w:pPr>
              <w:jc w:val="center"/>
              <w:rPr>
                <w:b/>
                <w:sz w:val="28"/>
                <w:szCs w:val="28"/>
              </w:rPr>
            </w:pPr>
            <w:r w:rsidRPr="00991844">
              <w:rPr>
                <w:b/>
                <w:sz w:val="28"/>
                <w:szCs w:val="28"/>
              </w:rPr>
              <w:lastRenderedPageBreak/>
              <w:t>Ленинская территория</w:t>
            </w:r>
          </w:p>
        </w:tc>
      </w:tr>
      <w:tr w:rsidR="000E0549" w:rsidRPr="00991844" w14:paraId="0FD404BA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529751D7" w14:textId="2452250B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5126</w:t>
            </w:r>
          </w:p>
        </w:tc>
        <w:tc>
          <w:tcPr>
            <w:tcW w:w="3260" w:type="dxa"/>
            <w:shd w:val="clear" w:color="auto" w:fill="auto"/>
          </w:tcPr>
          <w:p w14:paraId="122B8444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Ленинск</w:t>
            </w:r>
          </w:p>
          <w:p w14:paraId="2A7DF268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6" w:type="dxa"/>
            <w:gridSpan w:val="2"/>
            <w:shd w:val="clear" w:color="auto" w:fill="auto"/>
          </w:tcPr>
          <w:p w14:paraId="3CC9411F" w14:textId="77777777" w:rsidR="000E0549" w:rsidRPr="00991844" w:rsidRDefault="000E0549" w:rsidP="001C44B7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 ООО «КООП – Альянс» ул. Братчикова, 8/1.</w:t>
            </w:r>
          </w:p>
        </w:tc>
      </w:tr>
      <w:tr w:rsidR="000E0549" w:rsidRPr="00991844" w14:paraId="50073ACC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3C60B77" w14:textId="2A47ECBF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B2C166" w14:textId="77777777" w:rsidR="000E0549" w:rsidRPr="00991844" w:rsidRDefault="000E0549" w:rsidP="001C44B7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Сылвож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7B258D8" w14:textId="77777777" w:rsidR="000E0549" w:rsidRPr="00991844" w:rsidRDefault="000E0549" w:rsidP="001C44B7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 Верх-Юсьвинского сельпо, ул. Молодежная, 1</w:t>
            </w:r>
          </w:p>
        </w:tc>
      </w:tr>
      <w:tr w:rsidR="000E0549" w:rsidRPr="00991844" w14:paraId="13F84FDB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0678644" w14:textId="3F3758E1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E96B698" w14:textId="77777777" w:rsidR="000E0549" w:rsidRPr="00991844" w:rsidRDefault="000E054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Ракшина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6E7C188" w14:textId="77777777" w:rsidR="000E0549" w:rsidRPr="00991844" w:rsidRDefault="000E0549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 ИП Литвиненко, ул. Центральная</w:t>
            </w:r>
          </w:p>
        </w:tc>
      </w:tr>
      <w:tr w:rsidR="00AF4794" w:rsidRPr="00991844" w14:paraId="0828A5E3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381C490B" w14:textId="77777777" w:rsidR="00AF4794" w:rsidRPr="00991844" w:rsidRDefault="00AF4794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5127</w:t>
            </w:r>
          </w:p>
        </w:tc>
        <w:tc>
          <w:tcPr>
            <w:tcW w:w="3260" w:type="dxa"/>
            <w:shd w:val="clear" w:color="auto" w:fill="auto"/>
          </w:tcPr>
          <w:p w14:paraId="302B0596" w14:textId="77777777" w:rsidR="00AF4794" w:rsidRPr="00991844" w:rsidRDefault="00AF4794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с. Верх-Юсьва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7D82161E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магазина, ул. Центральная;</w:t>
            </w:r>
          </w:p>
          <w:p w14:paraId="029779CF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Информационный стенд возле МКУ «Ленинский сельский культурно-информационный центр», ул. Центральная, д.20 </w:t>
            </w:r>
          </w:p>
        </w:tc>
      </w:tr>
      <w:tr w:rsidR="00AF4794" w:rsidRPr="00991844" w14:paraId="6ADBC0C7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1A70A4F9" w14:textId="77777777" w:rsidR="00AF4794" w:rsidRPr="00991844" w:rsidRDefault="00AF4794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E75B511" w14:textId="77777777" w:rsidR="00AF4794" w:rsidRPr="00991844" w:rsidRDefault="00AF4794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Сидоршор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4B04F37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Верх- Юсьвинского сельского потребительского общества ул. Нагорная, 2</w:t>
            </w:r>
          </w:p>
        </w:tc>
      </w:tr>
      <w:tr w:rsidR="000E0549" w:rsidRPr="00991844" w14:paraId="476EA6B3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B7F7D4B" w14:textId="77777777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5129</w:t>
            </w:r>
          </w:p>
        </w:tc>
        <w:tc>
          <w:tcPr>
            <w:tcW w:w="3260" w:type="dxa"/>
            <w:shd w:val="clear" w:color="auto" w:fill="auto"/>
          </w:tcPr>
          <w:p w14:paraId="34F66869" w14:textId="77777777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Пятина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6C104687" w14:textId="77777777" w:rsidR="000E0549" w:rsidRPr="00991844" w:rsidRDefault="000E0549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д. 8/3</w:t>
            </w:r>
          </w:p>
        </w:tc>
      </w:tr>
      <w:tr w:rsidR="000E0549" w:rsidRPr="00991844" w14:paraId="491489DD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7AFDEC07" w14:textId="77777777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5131</w:t>
            </w:r>
          </w:p>
        </w:tc>
        <w:tc>
          <w:tcPr>
            <w:tcW w:w="3260" w:type="dxa"/>
            <w:shd w:val="clear" w:color="auto" w:fill="auto"/>
          </w:tcPr>
          <w:p w14:paraId="7A54C1EC" w14:textId="77777777" w:rsidR="000E0549" w:rsidRPr="00991844" w:rsidRDefault="000E0549" w:rsidP="000E054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с. </w:t>
            </w:r>
            <w:proofErr w:type="spellStart"/>
            <w:r w:rsidRPr="00991844">
              <w:rPr>
                <w:sz w:val="28"/>
                <w:szCs w:val="28"/>
              </w:rPr>
              <w:t>Полва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20A084D4" w14:textId="77777777" w:rsidR="000E0549" w:rsidRPr="00991844" w:rsidRDefault="000E0549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магазина Верх-Юсьвинского сельского потребительского общества, ул. Торговая, 15</w:t>
            </w:r>
          </w:p>
        </w:tc>
      </w:tr>
      <w:tr w:rsidR="000E0549" w:rsidRPr="00991844" w14:paraId="0ECAE6F2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33F9BCC0" w14:textId="77777777" w:rsidR="000E0549" w:rsidRPr="00991844" w:rsidRDefault="000E0549" w:rsidP="000E05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844">
              <w:rPr>
                <w:b/>
                <w:sz w:val="28"/>
                <w:szCs w:val="28"/>
              </w:rPr>
              <w:t>Ошибская</w:t>
            </w:r>
            <w:proofErr w:type="spellEnd"/>
            <w:r w:rsidRPr="00991844">
              <w:rPr>
                <w:b/>
                <w:sz w:val="28"/>
                <w:szCs w:val="28"/>
              </w:rPr>
              <w:t xml:space="preserve"> территория</w:t>
            </w:r>
          </w:p>
        </w:tc>
      </w:tr>
      <w:tr w:rsidR="000E0549" w:rsidRPr="00991844" w14:paraId="677B306A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 w:val="restart"/>
            <w:shd w:val="clear" w:color="auto" w:fill="auto"/>
          </w:tcPr>
          <w:p w14:paraId="190A998C" w14:textId="77777777" w:rsidR="000E0549" w:rsidRPr="00991844" w:rsidRDefault="000E0549" w:rsidP="000E0549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  <w:r w:rsidRPr="00991844">
              <w:rPr>
                <w:sz w:val="27"/>
                <w:szCs w:val="27"/>
              </w:rPr>
              <w:t>5132</w:t>
            </w:r>
          </w:p>
        </w:tc>
        <w:tc>
          <w:tcPr>
            <w:tcW w:w="3260" w:type="dxa"/>
            <w:shd w:val="clear" w:color="auto" w:fill="auto"/>
          </w:tcPr>
          <w:p w14:paraId="46B15C36" w14:textId="77777777" w:rsidR="000E0549" w:rsidRPr="00991844" w:rsidRDefault="000E0549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с. Ошиб</w:t>
            </w:r>
          </w:p>
        </w:tc>
        <w:tc>
          <w:tcPr>
            <w:tcW w:w="5386" w:type="dxa"/>
            <w:shd w:val="clear" w:color="auto" w:fill="auto"/>
          </w:tcPr>
          <w:p w14:paraId="1D2B60FB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Информационные стенды: с. Ошиб, ул. Торговая, д. 5, ул. Центральная, д. 5, напротив остановки.</w:t>
            </w:r>
          </w:p>
          <w:p w14:paraId="24343D19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в здании дома культуры, с. Ошиб, ул. Ленина, д. 4.</w:t>
            </w:r>
          </w:p>
          <w:p w14:paraId="0318BF9A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в здании сельской библиотеки, ул. Мира, д. 11</w:t>
            </w:r>
          </w:p>
        </w:tc>
      </w:tr>
      <w:tr w:rsidR="000E0549" w:rsidRPr="00991844" w14:paraId="1E27AED3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/>
            <w:shd w:val="clear" w:color="auto" w:fill="auto"/>
          </w:tcPr>
          <w:p w14:paraId="7BFD388F" w14:textId="77777777" w:rsidR="000E0549" w:rsidRPr="00991844" w:rsidRDefault="000E0549" w:rsidP="000E0549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3C6FC5ED" w14:textId="77777777" w:rsidR="000E0549" w:rsidRPr="00991844" w:rsidRDefault="000E0549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д. Петухова</w:t>
            </w:r>
          </w:p>
        </w:tc>
        <w:tc>
          <w:tcPr>
            <w:tcW w:w="5386" w:type="dxa"/>
            <w:shd w:val="clear" w:color="auto" w:fill="auto"/>
          </w:tcPr>
          <w:p w14:paraId="2708F83B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Фасад здания бывшего сельского </w:t>
            </w:r>
            <w:proofErr w:type="gramStart"/>
            <w:r w:rsidRPr="00991844">
              <w:rPr>
                <w:sz w:val="28"/>
                <w:szCs w:val="28"/>
                <w:lang w:eastAsia="ar-SA"/>
              </w:rPr>
              <w:t xml:space="preserve">клуба,   </w:t>
            </w:r>
            <w:proofErr w:type="gramEnd"/>
            <w:r w:rsidRPr="00991844">
              <w:rPr>
                <w:sz w:val="28"/>
                <w:szCs w:val="28"/>
                <w:lang w:eastAsia="ar-SA"/>
              </w:rPr>
              <w:t xml:space="preserve"> ул. Центральная, д. 7</w:t>
            </w:r>
          </w:p>
        </w:tc>
      </w:tr>
      <w:tr w:rsidR="000E0549" w:rsidRPr="00991844" w14:paraId="78C1D196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/>
            <w:shd w:val="clear" w:color="auto" w:fill="auto"/>
          </w:tcPr>
          <w:p w14:paraId="736AA1C0" w14:textId="77777777" w:rsidR="000E0549" w:rsidRPr="00991844" w:rsidRDefault="000E0549" w:rsidP="000E0549">
            <w:pPr>
              <w:tabs>
                <w:tab w:val="left" w:pos="18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14:paraId="5CCC3F6E" w14:textId="77777777" w:rsidR="000E0549" w:rsidRPr="00991844" w:rsidRDefault="000E0549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  <w:lang w:eastAsia="ar-SA"/>
              </w:rPr>
              <w:t>Сюзь-Позья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22AA4265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Фасад здания магазина, ул. Центральная, 11 </w:t>
            </w:r>
          </w:p>
        </w:tc>
      </w:tr>
      <w:tr w:rsidR="00AF4794" w:rsidRPr="00991844" w14:paraId="48C68850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 w:val="restart"/>
            <w:shd w:val="clear" w:color="auto" w:fill="auto"/>
          </w:tcPr>
          <w:p w14:paraId="31FE7C99" w14:textId="77777777" w:rsidR="00AF4794" w:rsidRPr="00991844" w:rsidRDefault="00AF4794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5133</w:t>
            </w:r>
          </w:p>
          <w:p w14:paraId="3E9270D6" w14:textId="42EEFD1D" w:rsidR="00AF4794" w:rsidRPr="00991844" w:rsidRDefault="00AF4794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2FF99A3" w14:textId="77777777" w:rsidR="00AF4794" w:rsidRPr="00991844" w:rsidRDefault="00AF4794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991844">
              <w:rPr>
                <w:sz w:val="28"/>
                <w:szCs w:val="28"/>
                <w:lang w:eastAsia="ar-SA"/>
              </w:rPr>
              <w:t>Велва</w:t>
            </w:r>
            <w:proofErr w:type="spellEnd"/>
            <w:r w:rsidRPr="00991844">
              <w:rPr>
                <w:sz w:val="28"/>
                <w:szCs w:val="28"/>
                <w:lang w:eastAsia="ar-SA"/>
              </w:rPr>
              <w:t>-База</w:t>
            </w:r>
          </w:p>
        </w:tc>
        <w:tc>
          <w:tcPr>
            <w:tcW w:w="5386" w:type="dxa"/>
            <w:shd w:val="clear" w:color="auto" w:fill="auto"/>
          </w:tcPr>
          <w:p w14:paraId="72B5B829" w14:textId="77777777" w:rsidR="00AF4794" w:rsidRPr="00991844" w:rsidRDefault="00AF4794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в здании сельского дома культуры, ул. Школьная, д. 8а.</w:t>
            </w:r>
          </w:p>
          <w:p w14:paraId="4066F4B5" w14:textId="77777777" w:rsidR="00AF4794" w:rsidRPr="00991844" w:rsidRDefault="00AF4794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bCs/>
                <w:sz w:val="28"/>
                <w:szCs w:val="28"/>
              </w:rPr>
              <w:t>Информационный стенд рядом со зданием муниципальной пожарной охраны, ул. Центральная д. 8.</w:t>
            </w:r>
          </w:p>
        </w:tc>
      </w:tr>
      <w:tr w:rsidR="00AF4794" w:rsidRPr="00991844" w14:paraId="587432FF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/>
            <w:shd w:val="clear" w:color="auto" w:fill="auto"/>
          </w:tcPr>
          <w:p w14:paraId="036846A0" w14:textId="35845D5D" w:rsidR="00AF4794" w:rsidRPr="00991844" w:rsidRDefault="00AF4794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26A0845" w14:textId="77777777" w:rsidR="00AF4794" w:rsidRPr="00991844" w:rsidRDefault="00AF4794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д. Мелехина</w:t>
            </w:r>
          </w:p>
        </w:tc>
        <w:tc>
          <w:tcPr>
            <w:tcW w:w="5386" w:type="dxa"/>
            <w:shd w:val="clear" w:color="auto" w:fill="auto"/>
          </w:tcPr>
          <w:p w14:paraId="48CC15FC" w14:textId="77777777" w:rsidR="00AF4794" w:rsidRPr="00991844" w:rsidRDefault="00AF4794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ул. Центральная, д. 6</w:t>
            </w:r>
          </w:p>
        </w:tc>
      </w:tr>
      <w:tr w:rsidR="00AF4794" w:rsidRPr="00991844" w14:paraId="72B8124D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vMerge/>
            <w:shd w:val="clear" w:color="auto" w:fill="auto"/>
          </w:tcPr>
          <w:p w14:paraId="7CD5414A" w14:textId="77777777" w:rsidR="00AF4794" w:rsidRPr="00991844" w:rsidRDefault="00AF4794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36C03A" w14:textId="77777777" w:rsidR="00AF4794" w:rsidRPr="00991844" w:rsidRDefault="00AF4794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п. Эрна</w:t>
            </w:r>
          </w:p>
        </w:tc>
        <w:tc>
          <w:tcPr>
            <w:tcW w:w="5386" w:type="dxa"/>
            <w:shd w:val="clear" w:color="auto" w:fill="auto"/>
          </w:tcPr>
          <w:p w14:paraId="7B792CC9" w14:textId="77777777" w:rsidR="00AF4794" w:rsidRPr="00991844" w:rsidRDefault="00AF4794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Информационный стенд, ул. </w:t>
            </w:r>
            <w:proofErr w:type="gramStart"/>
            <w:r w:rsidRPr="00991844">
              <w:rPr>
                <w:sz w:val="28"/>
                <w:szCs w:val="28"/>
                <w:lang w:eastAsia="ar-SA"/>
              </w:rPr>
              <w:t>Центральная,  д.</w:t>
            </w:r>
            <w:proofErr w:type="gramEnd"/>
            <w:r w:rsidRPr="00991844">
              <w:rPr>
                <w:sz w:val="28"/>
                <w:szCs w:val="28"/>
                <w:lang w:eastAsia="ar-SA"/>
              </w:rPr>
              <w:t xml:space="preserve"> 9</w:t>
            </w:r>
          </w:p>
        </w:tc>
      </w:tr>
      <w:tr w:rsidR="000E0549" w:rsidRPr="00991844" w14:paraId="10B8C45E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shd w:val="clear" w:color="auto" w:fill="auto"/>
          </w:tcPr>
          <w:p w14:paraId="1AA31AC5" w14:textId="77777777" w:rsidR="000E0549" w:rsidRPr="00991844" w:rsidRDefault="000E0549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5135</w:t>
            </w:r>
          </w:p>
        </w:tc>
        <w:tc>
          <w:tcPr>
            <w:tcW w:w="3260" w:type="dxa"/>
            <w:shd w:val="clear" w:color="auto" w:fill="auto"/>
          </w:tcPr>
          <w:p w14:paraId="7E46C8B6" w14:textId="77777777" w:rsidR="000E0549" w:rsidRPr="00991844" w:rsidRDefault="000E0549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д. Егорова</w:t>
            </w:r>
          </w:p>
        </w:tc>
        <w:tc>
          <w:tcPr>
            <w:tcW w:w="5386" w:type="dxa"/>
            <w:shd w:val="clear" w:color="auto" w:fill="auto"/>
          </w:tcPr>
          <w:p w14:paraId="7C8EE374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у здания магазина д. Егорова, ул. Центральная, 26</w:t>
            </w:r>
          </w:p>
        </w:tc>
      </w:tr>
      <w:tr w:rsidR="000E0549" w:rsidRPr="00991844" w14:paraId="0110E86E" w14:textId="77777777" w:rsidTr="00BA0E7B">
        <w:tblPrEx>
          <w:jc w:val="left"/>
        </w:tblPrEx>
        <w:trPr>
          <w:gridAfter w:val="1"/>
          <w:wAfter w:w="10" w:type="dxa"/>
        </w:trPr>
        <w:tc>
          <w:tcPr>
            <w:tcW w:w="988" w:type="dxa"/>
            <w:shd w:val="clear" w:color="auto" w:fill="auto"/>
          </w:tcPr>
          <w:p w14:paraId="1B51FAEE" w14:textId="77777777" w:rsidR="000E0549" w:rsidRPr="00991844" w:rsidRDefault="000E0549" w:rsidP="000E0549">
            <w:pPr>
              <w:tabs>
                <w:tab w:val="left" w:pos="188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lastRenderedPageBreak/>
              <w:t>5137</w:t>
            </w:r>
          </w:p>
        </w:tc>
        <w:tc>
          <w:tcPr>
            <w:tcW w:w="3260" w:type="dxa"/>
            <w:shd w:val="clear" w:color="auto" w:fill="auto"/>
          </w:tcPr>
          <w:p w14:paraId="33143974" w14:textId="77777777" w:rsidR="000E0549" w:rsidRPr="00991844" w:rsidRDefault="000E0549" w:rsidP="000E05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  <w:lang w:eastAsia="ar-SA"/>
              </w:rPr>
              <w:t>Конанова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29ECEB70" w14:textId="77777777" w:rsidR="000E0549" w:rsidRPr="00991844" w:rsidRDefault="000E0549" w:rsidP="000E054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91844">
              <w:rPr>
                <w:sz w:val="28"/>
                <w:szCs w:val="28"/>
                <w:lang w:eastAsia="ar-SA"/>
              </w:rPr>
              <w:t>Информационный стенд в здании сельского дома культуры, ул. Центральная, д. 32а</w:t>
            </w:r>
          </w:p>
        </w:tc>
      </w:tr>
      <w:tr w:rsidR="000E0549" w:rsidRPr="00991844" w14:paraId="32E3D980" w14:textId="77777777" w:rsidTr="00AF4794">
        <w:trPr>
          <w:jc w:val="center"/>
        </w:trPr>
        <w:tc>
          <w:tcPr>
            <w:tcW w:w="9644" w:type="dxa"/>
            <w:gridSpan w:val="4"/>
            <w:shd w:val="clear" w:color="auto" w:fill="auto"/>
          </w:tcPr>
          <w:p w14:paraId="00B1750B" w14:textId="77777777" w:rsidR="000E0549" w:rsidRPr="00991844" w:rsidRDefault="000E0549" w:rsidP="000E0549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991844">
              <w:rPr>
                <w:b/>
                <w:sz w:val="28"/>
                <w:szCs w:val="28"/>
                <w:lang w:eastAsia="ar-SA"/>
              </w:rPr>
              <w:t>Степановская</w:t>
            </w:r>
            <w:proofErr w:type="spellEnd"/>
            <w:r w:rsidRPr="00991844">
              <w:rPr>
                <w:b/>
                <w:sz w:val="28"/>
                <w:szCs w:val="28"/>
                <w:lang w:eastAsia="ar-SA"/>
              </w:rPr>
              <w:t xml:space="preserve"> территория</w:t>
            </w:r>
          </w:p>
        </w:tc>
      </w:tr>
      <w:tr w:rsidR="008D4EE9" w:rsidRPr="00991844" w14:paraId="6287F550" w14:textId="77777777" w:rsidTr="00086C42">
        <w:trPr>
          <w:trHeight w:val="654"/>
          <w:jc w:val="center"/>
        </w:trPr>
        <w:tc>
          <w:tcPr>
            <w:tcW w:w="988" w:type="dxa"/>
            <w:shd w:val="clear" w:color="auto" w:fill="auto"/>
          </w:tcPr>
          <w:p w14:paraId="6A1BD2CF" w14:textId="77777777" w:rsidR="008D4EE9" w:rsidRPr="00991844" w:rsidRDefault="008D4EE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5139</w:t>
            </w:r>
          </w:p>
        </w:tc>
        <w:tc>
          <w:tcPr>
            <w:tcW w:w="3260" w:type="dxa"/>
            <w:shd w:val="clear" w:color="auto" w:fill="auto"/>
          </w:tcPr>
          <w:p w14:paraId="48732F72" w14:textId="65710CD6" w:rsidR="008D4EE9" w:rsidRPr="00991844" w:rsidRDefault="008D4EE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Степанова 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05EFFB4A" w14:textId="77777777" w:rsidR="008D4EE9" w:rsidRPr="00991844" w:rsidRDefault="008D4EE9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Фасад бригадного дома СХПК «Россия»</w:t>
            </w:r>
          </w:p>
        </w:tc>
      </w:tr>
      <w:tr w:rsidR="000E0549" w:rsidRPr="00991844" w14:paraId="5157D534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0353423C" w14:textId="77777777" w:rsidR="000E0549" w:rsidRPr="00991844" w:rsidRDefault="000E054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5140</w:t>
            </w:r>
          </w:p>
        </w:tc>
        <w:tc>
          <w:tcPr>
            <w:tcW w:w="3260" w:type="dxa"/>
            <w:shd w:val="clear" w:color="auto" w:fill="auto"/>
          </w:tcPr>
          <w:p w14:paraId="2C2099E4" w14:textId="77777777" w:rsidR="000E0549" w:rsidRPr="00991844" w:rsidRDefault="000E0549" w:rsidP="000E0549">
            <w:pPr>
              <w:jc w:val="center"/>
              <w:rPr>
                <w:sz w:val="28"/>
                <w:szCs w:val="28"/>
                <w:highlight w:val="yellow"/>
              </w:rPr>
            </w:pPr>
            <w:r w:rsidRPr="00A2551D">
              <w:rPr>
                <w:sz w:val="28"/>
                <w:szCs w:val="28"/>
              </w:rPr>
              <w:t>с. Пешнигорт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79BC8C1B" w14:textId="77777777" w:rsidR="000E0549" w:rsidRPr="00991844" w:rsidRDefault="000E0549" w:rsidP="000E0549">
            <w:pPr>
              <w:jc w:val="both"/>
              <w:rPr>
                <w:sz w:val="28"/>
                <w:szCs w:val="28"/>
                <w:highlight w:val="yellow"/>
              </w:rPr>
            </w:pPr>
            <w:r w:rsidRPr="00A2551D">
              <w:rPr>
                <w:sz w:val="28"/>
                <w:szCs w:val="28"/>
                <w:lang w:eastAsia="ar-SA"/>
              </w:rPr>
              <w:t xml:space="preserve">Информационный стенд возле здания </w:t>
            </w:r>
            <w:proofErr w:type="spellStart"/>
            <w:r w:rsidRPr="00A2551D">
              <w:rPr>
                <w:sz w:val="28"/>
                <w:szCs w:val="28"/>
                <w:lang w:eastAsia="ar-SA"/>
              </w:rPr>
              <w:t>Пешнигортского</w:t>
            </w:r>
            <w:proofErr w:type="spellEnd"/>
            <w:r w:rsidRPr="00A2551D">
              <w:rPr>
                <w:sz w:val="28"/>
                <w:szCs w:val="28"/>
                <w:lang w:eastAsia="ar-SA"/>
              </w:rPr>
              <w:t xml:space="preserve"> ФАП, ул. Медицинская, д. 15</w:t>
            </w:r>
          </w:p>
        </w:tc>
      </w:tr>
      <w:tr w:rsidR="000E0549" w:rsidRPr="00991844" w14:paraId="319EC488" w14:textId="77777777" w:rsidTr="00AF4794">
        <w:trPr>
          <w:jc w:val="center"/>
        </w:trPr>
        <w:tc>
          <w:tcPr>
            <w:tcW w:w="988" w:type="dxa"/>
            <w:shd w:val="clear" w:color="auto" w:fill="auto"/>
          </w:tcPr>
          <w:p w14:paraId="319B0D39" w14:textId="77777777" w:rsidR="000E0549" w:rsidRPr="00991844" w:rsidRDefault="000E054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5141</w:t>
            </w:r>
          </w:p>
        </w:tc>
        <w:tc>
          <w:tcPr>
            <w:tcW w:w="3260" w:type="dxa"/>
            <w:shd w:val="clear" w:color="auto" w:fill="auto"/>
          </w:tcPr>
          <w:p w14:paraId="24571BAD" w14:textId="77777777" w:rsidR="000E0549" w:rsidRPr="00991844" w:rsidRDefault="000E0549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</w:t>
            </w:r>
            <w:proofErr w:type="spellStart"/>
            <w:r w:rsidRPr="00991844">
              <w:rPr>
                <w:sz w:val="28"/>
                <w:szCs w:val="28"/>
              </w:rPr>
              <w:t>Кекур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3CCD78C4" w14:textId="77777777" w:rsidR="000E0549" w:rsidRPr="00991844" w:rsidRDefault="000E0549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возле частного магазина, ул. Н.В. Попова,12</w:t>
            </w:r>
          </w:p>
        </w:tc>
      </w:tr>
      <w:tr w:rsidR="00AF4794" w:rsidRPr="00991844" w14:paraId="14ABEAD1" w14:textId="77777777" w:rsidTr="00AF4794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32E65A44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5142</w:t>
            </w:r>
          </w:p>
        </w:tc>
        <w:tc>
          <w:tcPr>
            <w:tcW w:w="3260" w:type="dxa"/>
            <w:shd w:val="clear" w:color="auto" w:fill="auto"/>
          </w:tcPr>
          <w:p w14:paraId="4A21B9C5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Малая </w:t>
            </w:r>
            <w:proofErr w:type="spellStart"/>
            <w:r w:rsidRPr="00991844">
              <w:rPr>
                <w:sz w:val="28"/>
                <w:szCs w:val="28"/>
              </w:rPr>
              <w:t>Серва</w:t>
            </w:r>
            <w:proofErr w:type="spellEnd"/>
          </w:p>
        </w:tc>
        <w:tc>
          <w:tcPr>
            <w:tcW w:w="5396" w:type="dxa"/>
            <w:gridSpan w:val="2"/>
            <w:shd w:val="clear" w:color="auto" w:fill="auto"/>
          </w:tcPr>
          <w:p w14:paraId="0AE096F5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 здании сельского дома культуры, ул. Центральная, д. 10.</w:t>
            </w:r>
          </w:p>
          <w:p w14:paraId="650BE70E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Фасад бригадного дома СХПК «Россия»</w:t>
            </w:r>
          </w:p>
        </w:tc>
      </w:tr>
      <w:tr w:rsidR="00AF4794" w:rsidRPr="00991844" w14:paraId="603D6952" w14:textId="77777777" w:rsidTr="00AF4794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225C0887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FBFEA26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д. Лопатина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40869C1B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 здании сельской библиотеки, сельского дома культуры, ул. Мира, д.8.</w:t>
            </w:r>
          </w:p>
          <w:p w14:paraId="071F8BA8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Фасад бригадного дома СХПК «Россия»</w:t>
            </w:r>
          </w:p>
        </w:tc>
      </w:tr>
      <w:tr w:rsidR="00AF4794" w:rsidRPr="00991844" w14:paraId="0103F4FA" w14:textId="77777777" w:rsidTr="0063262D">
        <w:trPr>
          <w:gridAfter w:val="1"/>
          <w:wAfter w:w="10" w:type="dxa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E5EF5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8DB39E" w14:textId="77777777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 xml:space="preserve">д. Большая </w:t>
            </w:r>
            <w:proofErr w:type="spellStart"/>
            <w:r w:rsidRPr="00991844">
              <w:rPr>
                <w:sz w:val="28"/>
                <w:szCs w:val="28"/>
              </w:rPr>
              <w:t>Серва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A30B3B4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Информационный стенд в здании сельского клуба, ул. Центральная, д. 22.</w:t>
            </w:r>
          </w:p>
          <w:p w14:paraId="296ACB3F" w14:textId="77777777" w:rsidR="00AF4794" w:rsidRPr="00991844" w:rsidRDefault="00AF4794" w:rsidP="000E0549">
            <w:pPr>
              <w:jc w:val="both"/>
              <w:rPr>
                <w:sz w:val="28"/>
                <w:szCs w:val="28"/>
              </w:rPr>
            </w:pPr>
            <w:r w:rsidRPr="00991844">
              <w:rPr>
                <w:sz w:val="28"/>
                <w:szCs w:val="28"/>
              </w:rPr>
              <w:t>Фасад бригадного дома СХПК «Россия»</w:t>
            </w:r>
          </w:p>
        </w:tc>
      </w:tr>
      <w:tr w:rsidR="00AF4794" w:rsidRPr="00991844" w14:paraId="3B6103B9" w14:textId="77777777" w:rsidTr="0063262D">
        <w:trPr>
          <w:gridAfter w:val="1"/>
          <w:wAfter w:w="10" w:type="dxa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7DBBFA3" w14:textId="5D44B106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453C014" w14:textId="72557B4B" w:rsidR="00AF4794" w:rsidRPr="00991844" w:rsidRDefault="00AF4794" w:rsidP="000E0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Тарова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BFCC6BC" w14:textId="588DF3A2" w:rsidR="00AF4794" w:rsidRPr="00991844" w:rsidRDefault="00A75B2F" w:rsidP="000E0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в здании сельской </w:t>
            </w:r>
            <w:proofErr w:type="gramStart"/>
            <w:r>
              <w:rPr>
                <w:sz w:val="28"/>
                <w:szCs w:val="28"/>
              </w:rPr>
              <w:t>библиотеки ,</w:t>
            </w:r>
            <w:proofErr w:type="gramEnd"/>
            <w:r>
              <w:rPr>
                <w:sz w:val="28"/>
                <w:szCs w:val="28"/>
              </w:rPr>
              <w:t xml:space="preserve"> ул</w:t>
            </w:r>
            <w:r w:rsidRPr="00BA0E7B">
              <w:rPr>
                <w:sz w:val="28"/>
                <w:szCs w:val="28"/>
              </w:rPr>
              <w:t>. Молодежная</w:t>
            </w:r>
            <w:r w:rsidR="00630AEE" w:rsidRPr="00BA0E7B">
              <w:rPr>
                <w:sz w:val="28"/>
                <w:szCs w:val="28"/>
              </w:rPr>
              <w:t>,</w:t>
            </w:r>
            <w:r w:rsidR="00BA0E7B" w:rsidRPr="00BA0E7B">
              <w:rPr>
                <w:sz w:val="28"/>
                <w:szCs w:val="28"/>
              </w:rPr>
              <w:t xml:space="preserve"> 16</w:t>
            </w:r>
          </w:p>
        </w:tc>
      </w:tr>
    </w:tbl>
    <w:p w14:paraId="0FD9BA12" w14:textId="77777777" w:rsidR="00991844" w:rsidRPr="00991844" w:rsidRDefault="00991844" w:rsidP="00991844">
      <w:pPr>
        <w:tabs>
          <w:tab w:val="left" w:pos="2010"/>
        </w:tabs>
        <w:rPr>
          <w:sz w:val="24"/>
          <w:szCs w:val="24"/>
        </w:rPr>
      </w:pPr>
    </w:p>
    <w:sectPr w:rsidR="00991844" w:rsidRPr="00991844" w:rsidSect="00516632">
      <w:pgSz w:w="11906" w:h="16838" w:code="9"/>
      <w:pgMar w:top="363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B12B" w14:textId="77777777" w:rsidR="00CF1571" w:rsidRDefault="00CF1571">
      <w:r>
        <w:separator/>
      </w:r>
    </w:p>
  </w:endnote>
  <w:endnote w:type="continuationSeparator" w:id="0">
    <w:p w14:paraId="5E822EC4" w14:textId="77777777" w:rsidR="00CF1571" w:rsidRDefault="00CF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1B87" w14:textId="77777777" w:rsidR="00CF1571" w:rsidRDefault="00CF1571">
      <w:r>
        <w:separator/>
      </w:r>
    </w:p>
  </w:footnote>
  <w:footnote w:type="continuationSeparator" w:id="0">
    <w:p w14:paraId="2B896E38" w14:textId="77777777" w:rsidR="00CF1571" w:rsidRDefault="00CF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F22460"/>
    <w:multiLevelType w:val="hybridMultilevel"/>
    <w:tmpl w:val="11426FA8"/>
    <w:lvl w:ilvl="0" w:tplc="A0E4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1093781">
    <w:abstractNumId w:val="0"/>
  </w:num>
  <w:num w:numId="2" w16cid:durableId="123033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EC"/>
    <w:rsid w:val="000264EA"/>
    <w:rsid w:val="00074748"/>
    <w:rsid w:val="00085A1B"/>
    <w:rsid w:val="00093975"/>
    <w:rsid w:val="000C7060"/>
    <w:rsid w:val="000E0549"/>
    <w:rsid w:val="000E0D63"/>
    <w:rsid w:val="000E10D5"/>
    <w:rsid w:val="000E20A7"/>
    <w:rsid w:val="0012767F"/>
    <w:rsid w:val="00144E60"/>
    <w:rsid w:val="00156DA7"/>
    <w:rsid w:val="00165668"/>
    <w:rsid w:val="001677AE"/>
    <w:rsid w:val="0017098A"/>
    <w:rsid w:val="00180A32"/>
    <w:rsid w:val="001A7368"/>
    <w:rsid w:val="001B2EC7"/>
    <w:rsid w:val="001C201C"/>
    <w:rsid w:val="001C44B7"/>
    <w:rsid w:val="0024380D"/>
    <w:rsid w:val="00260130"/>
    <w:rsid w:val="002A41E0"/>
    <w:rsid w:val="002D03F8"/>
    <w:rsid w:val="002D38C4"/>
    <w:rsid w:val="0030373E"/>
    <w:rsid w:val="0030784B"/>
    <w:rsid w:val="00312A89"/>
    <w:rsid w:val="00320124"/>
    <w:rsid w:val="0032683D"/>
    <w:rsid w:val="003309C6"/>
    <w:rsid w:val="00330FDF"/>
    <w:rsid w:val="00367821"/>
    <w:rsid w:val="00371F0A"/>
    <w:rsid w:val="003726F2"/>
    <w:rsid w:val="003822A5"/>
    <w:rsid w:val="003A2F17"/>
    <w:rsid w:val="003B04A8"/>
    <w:rsid w:val="003C21CC"/>
    <w:rsid w:val="003D0F04"/>
    <w:rsid w:val="00417E2D"/>
    <w:rsid w:val="00423D20"/>
    <w:rsid w:val="00432D31"/>
    <w:rsid w:val="0043749B"/>
    <w:rsid w:val="00456815"/>
    <w:rsid w:val="00485C2B"/>
    <w:rsid w:val="00495269"/>
    <w:rsid w:val="00496121"/>
    <w:rsid w:val="004963C4"/>
    <w:rsid w:val="004A4335"/>
    <w:rsid w:val="004B7ECF"/>
    <w:rsid w:val="004C1F5C"/>
    <w:rsid w:val="004D0740"/>
    <w:rsid w:val="004D5C2E"/>
    <w:rsid w:val="004D704E"/>
    <w:rsid w:val="004D7CF2"/>
    <w:rsid w:val="004E16D7"/>
    <w:rsid w:val="0051089D"/>
    <w:rsid w:val="00516632"/>
    <w:rsid w:val="00521A13"/>
    <w:rsid w:val="0053504A"/>
    <w:rsid w:val="00577D72"/>
    <w:rsid w:val="00580157"/>
    <w:rsid w:val="005802F5"/>
    <w:rsid w:val="00590167"/>
    <w:rsid w:val="00595A0D"/>
    <w:rsid w:val="005A0E42"/>
    <w:rsid w:val="005A19C8"/>
    <w:rsid w:val="005A2A9A"/>
    <w:rsid w:val="005C0E0A"/>
    <w:rsid w:val="005D300A"/>
    <w:rsid w:val="00621CB1"/>
    <w:rsid w:val="00630AEE"/>
    <w:rsid w:val="0063262D"/>
    <w:rsid w:val="00636158"/>
    <w:rsid w:val="00646B7E"/>
    <w:rsid w:val="00661BD0"/>
    <w:rsid w:val="006736B8"/>
    <w:rsid w:val="00676486"/>
    <w:rsid w:val="0068242D"/>
    <w:rsid w:val="006860A7"/>
    <w:rsid w:val="006B3B74"/>
    <w:rsid w:val="006E26DA"/>
    <w:rsid w:val="006E696C"/>
    <w:rsid w:val="006F0A06"/>
    <w:rsid w:val="0070445E"/>
    <w:rsid w:val="007046BB"/>
    <w:rsid w:val="00711BE7"/>
    <w:rsid w:val="00746124"/>
    <w:rsid w:val="00760773"/>
    <w:rsid w:val="00770FB6"/>
    <w:rsid w:val="00774EAA"/>
    <w:rsid w:val="0078028E"/>
    <w:rsid w:val="0078260C"/>
    <w:rsid w:val="007B15A0"/>
    <w:rsid w:val="007E3075"/>
    <w:rsid w:val="00805EFF"/>
    <w:rsid w:val="00811BFD"/>
    <w:rsid w:val="00817067"/>
    <w:rsid w:val="00821B58"/>
    <w:rsid w:val="00822939"/>
    <w:rsid w:val="008242D6"/>
    <w:rsid w:val="008353B1"/>
    <w:rsid w:val="0084545A"/>
    <w:rsid w:val="0089477E"/>
    <w:rsid w:val="008A4BCB"/>
    <w:rsid w:val="008C2EC3"/>
    <w:rsid w:val="008D4445"/>
    <w:rsid w:val="008D4EE9"/>
    <w:rsid w:val="00902DAE"/>
    <w:rsid w:val="009174A3"/>
    <w:rsid w:val="009206BD"/>
    <w:rsid w:val="00924614"/>
    <w:rsid w:val="00935784"/>
    <w:rsid w:val="009748E1"/>
    <w:rsid w:val="00974971"/>
    <w:rsid w:val="00991844"/>
    <w:rsid w:val="00992543"/>
    <w:rsid w:val="009A2EF5"/>
    <w:rsid w:val="009A598E"/>
    <w:rsid w:val="009C5F9C"/>
    <w:rsid w:val="009D2859"/>
    <w:rsid w:val="009E76BB"/>
    <w:rsid w:val="009F0C98"/>
    <w:rsid w:val="009F7F6B"/>
    <w:rsid w:val="00A10EE2"/>
    <w:rsid w:val="00A2551D"/>
    <w:rsid w:val="00A63381"/>
    <w:rsid w:val="00A66863"/>
    <w:rsid w:val="00A71DBB"/>
    <w:rsid w:val="00A75B2F"/>
    <w:rsid w:val="00A84967"/>
    <w:rsid w:val="00A85FD4"/>
    <w:rsid w:val="00AB3ACF"/>
    <w:rsid w:val="00AD3B11"/>
    <w:rsid w:val="00AE0782"/>
    <w:rsid w:val="00AF4794"/>
    <w:rsid w:val="00AF6C4B"/>
    <w:rsid w:val="00B00A67"/>
    <w:rsid w:val="00B1672E"/>
    <w:rsid w:val="00B3034F"/>
    <w:rsid w:val="00B56B75"/>
    <w:rsid w:val="00B6221E"/>
    <w:rsid w:val="00B65F9D"/>
    <w:rsid w:val="00B7225A"/>
    <w:rsid w:val="00BA0E7B"/>
    <w:rsid w:val="00BC2831"/>
    <w:rsid w:val="00BE1B5B"/>
    <w:rsid w:val="00BE2BC4"/>
    <w:rsid w:val="00BF3FDA"/>
    <w:rsid w:val="00C011DE"/>
    <w:rsid w:val="00C0277E"/>
    <w:rsid w:val="00C069DA"/>
    <w:rsid w:val="00C15EDC"/>
    <w:rsid w:val="00C2189A"/>
    <w:rsid w:val="00C4235F"/>
    <w:rsid w:val="00C54A1D"/>
    <w:rsid w:val="00C67CED"/>
    <w:rsid w:val="00C76CE5"/>
    <w:rsid w:val="00C76DF0"/>
    <w:rsid w:val="00C830D5"/>
    <w:rsid w:val="00CA2B8C"/>
    <w:rsid w:val="00CA3444"/>
    <w:rsid w:val="00CB1E9E"/>
    <w:rsid w:val="00CB4E29"/>
    <w:rsid w:val="00CC06C5"/>
    <w:rsid w:val="00CD4ABB"/>
    <w:rsid w:val="00CD5600"/>
    <w:rsid w:val="00CE2CD0"/>
    <w:rsid w:val="00CE3E8C"/>
    <w:rsid w:val="00CF1571"/>
    <w:rsid w:val="00D038E2"/>
    <w:rsid w:val="00D05A5D"/>
    <w:rsid w:val="00D1169A"/>
    <w:rsid w:val="00D329D3"/>
    <w:rsid w:val="00D4576A"/>
    <w:rsid w:val="00D82A88"/>
    <w:rsid w:val="00D8348F"/>
    <w:rsid w:val="00D91A45"/>
    <w:rsid w:val="00DB5F69"/>
    <w:rsid w:val="00DC0FB1"/>
    <w:rsid w:val="00DC67CA"/>
    <w:rsid w:val="00DE2A81"/>
    <w:rsid w:val="00DF6E1F"/>
    <w:rsid w:val="00DF7DF6"/>
    <w:rsid w:val="00E030CB"/>
    <w:rsid w:val="00E116ED"/>
    <w:rsid w:val="00E159CF"/>
    <w:rsid w:val="00E26C7C"/>
    <w:rsid w:val="00E35366"/>
    <w:rsid w:val="00E53A3B"/>
    <w:rsid w:val="00EA5BF4"/>
    <w:rsid w:val="00EA7039"/>
    <w:rsid w:val="00EB016B"/>
    <w:rsid w:val="00EE64D6"/>
    <w:rsid w:val="00EE7BEC"/>
    <w:rsid w:val="00EE7E72"/>
    <w:rsid w:val="00EF2092"/>
    <w:rsid w:val="00F06B75"/>
    <w:rsid w:val="00F11859"/>
    <w:rsid w:val="00F15347"/>
    <w:rsid w:val="00F243C2"/>
    <w:rsid w:val="00F75AFE"/>
    <w:rsid w:val="00FB47C0"/>
    <w:rsid w:val="00FD6721"/>
    <w:rsid w:val="00FE0665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2716"/>
  <w15:chartTrackingRefBased/>
  <w15:docId w15:val="{FA0B0CBE-2A4C-48A3-A3E0-5C04FDD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qFormat/>
    <w:rsid w:val="009F7F6B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9612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8">
    <w:name w:val="Table Grid"/>
    <w:basedOn w:val="a1"/>
    <w:rsid w:val="00B6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E696C"/>
    <w:pPr>
      <w:spacing w:after="120"/>
    </w:pPr>
  </w:style>
  <w:style w:type="character" w:customStyle="1" w:styleId="aa">
    <w:name w:val="Основной текст Знак"/>
    <w:basedOn w:val="a0"/>
    <w:link w:val="a9"/>
    <w:rsid w:val="006E696C"/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b">
    <w:name w:val="List Paragraph"/>
    <w:basedOn w:val="a"/>
    <w:uiPriority w:val="34"/>
    <w:qFormat/>
    <w:rsid w:val="00FF3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3D4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paragraph" w:styleId="ac">
    <w:name w:val="No Spacing"/>
    <w:uiPriority w:val="1"/>
    <w:qFormat/>
    <w:rsid w:val="00FF3D42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FF3D4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F3D42"/>
    <w:rPr>
      <w:rFonts w:ascii="Times New Roman" w:hAnsi="Times New Roman" w:cs="Times New Roman"/>
      <w:sz w:val="26"/>
      <w:szCs w:val="26"/>
    </w:rPr>
  </w:style>
  <w:style w:type="paragraph" w:customStyle="1" w:styleId="ad">
    <w:name w:val="Заголовок к тексту"/>
    <w:basedOn w:val="a"/>
    <w:next w:val="a9"/>
    <w:rsid w:val="009F0C98"/>
    <w:pPr>
      <w:suppressAutoHyphens/>
      <w:spacing w:after="480" w:line="240" w:lineRule="exact"/>
    </w:pPr>
    <w:rPr>
      <w:b/>
      <w:sz w:val="28"/>
    </w:rPr>
  </w:style>
  <w:style w:type="paragraph" w:styleId="ae">
    <w:name w:val="Normal (Web)"/>
    <w:basedOn w:val="a"/>
    <w:uiPriority w:val="99"/>
    <w:unhideWhenUsed/>
    <w:rsid w:val="00A25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1E90-1DCB-45DC-868B-91D3CAEC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Natasha Danilova</dc:creator>
  <cp:keywords/>
  <cp:lastModifiedBy>user</cp:lastModifiedBy>
  <cp:revision>2</cp:revision>
  <cp:lastPrinted>2022-07-26T12:43:00Z</cp:lastPrinted>
  <dcterms:created xsi:type="dcterms:W3CDTF">2022-07-26T12:44:00Z</dcterms:created>
  <dcterms:modified xsi:type="dcterms:W3CDTF">2022-07-26T12:44:00Z</dcterms:modified>
</cp:coreProperties>
</file>